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6B37" w14:textId="77777777" w:rsidR="00AF65F7" w:rsidRDefault="00A12BEB" w:rsidP="004F2A0D">
      <w:pPr>
        <w:pStyle w:val="FirstTitle"/>
      </w:pPr>
      <w:r>
        <w:rPr>
          <w:noProof/>
        </w:rPr>
        <mc:AlternateContent>
          <mc:Choice Requires="wps">
            <w:drawing>
              <wp:anchor distT="45720" distB="45720" distL="114300" distR="114300" simplePos="0" relativeHeight="251658242" behindDoc="0" locked="0" layoutInCell="1" allowOverlap="1" wp14:anchorId="24063DF3" wp14:editId="1E834ED9">
                <wp:simplePos x="0" y="0"/>
                <wp:positionH relativeFrom="column">
                  <wp:posOffset>2241550</wp:posOffset>
                </wp:positionH>
                <wp:positionV relativeFrom="paragraph">
                  <wp:posOffset>6027420</wp:posOffset>
                </wp:positionV>
                <wp:extent cx="2360930" cy="1404620"/>
                <wp:effectExtent l="0" t="0" r="25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74C9262" w14:textId="4A45A61D" w:rsidR="00A12BEB" w:rsidRPr="00A12BEB" w:rsidRDefault="000C1886" w:rsidP="00A12BEB">
                            <w:pPr>
                              <w:pStyle w:val="AuthorDateStyle"/>
                              <w:rPr>
                                <w:sz w:val="24"/>
                              </w:rPr>
                            </w:pPr>
                            <w:r>
                              <w:rPr>
                                <w:rStyle w:val="AuthorDateStyleChar"/>
                              </w:rPr>
                              <w:t>6</w:t>
                            </w:r>
                            <w:r w:rsidR="00870EFD">
                              <w:rPr>
                                <w:rStyle w:val="AuthorDateStyleChar"/>
                                <w:vertAlign w:val="superscript"/>
                              </w:rPr>
                              <w:t>th</w:t>
                            </w:r>
                            <w:r w:rsidR="004F2A0D">
                              <w:rPr>
                                <w:rStyle w:val="AuthorDateStyleChar"/>
                              </w:rPr>
                              <w:t xml:space="preserve"> CASSINI Hackathon</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063DF3" id="_x0000_t202" coordsize="21600,21600" o:spt="202" path="m,l,21600r21600,l21600,xe">
                <v:stroke joinstyle="miter"/>
                <v:path gradientshapeok="t" o:connecttype="rect"/>
              </v:shapetype>
              <v:shape id="Text Box 2" o:spid="_x0000_s1026" type="#_x0000_t202" style="position:absolute;margin-left:176.5pt;margin-top:474.6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" filled="f" stroked="f">
                <v:textbox style="mso-fit-shape-to-text:t" inset="0,0,0,0">
                  <w:txbxContent>
                    <w:p w14:paraId="574C9262" w14:textId="4A45A61D" w:rsidR="00A12BEB" w:rsidRPr="00A12BEB" w:rsidRDefault="000C1886" w:rsidP="00A12BEB">
                      <w:pPr>
                        <w:pStyle w:val="AuthorDateStyle"/>
                        <w:rPr>
                          <w:sz w:val="24"/>
                        </w:rPr>
                      </w:pPr>
                      <w:r>
                        <w:rPr>
                          <w:rStyle w:val="AuthorDateStyleChar"/>
                        </w:rPr>
                        <w:t>6</w:t>
                      </w:r>
                      <w:r w:rsidR="00870EFD">
                        <w:rPr>
                          <w:rStyle w:val="AuthorDateStyleChar"/>
                          <w:vertAlign w:val="superscript"/>
                        </w:rPr>
                        <w:t>th</w:t>
                      </w:r>
                      <w:r w:rsidR="004F2A0D">
                        <w:rPr>
                          <w:rStyle w:val="AuthorDateStyleChar"/>
                        </w:rPr>
                        <w:t xml:space="preserve"> CASSINI Hackathon</w:t>
                      </w:r>
                    </w:p>
                  </w:txbxContent>
                </v:textbox>
                <w10:wrap type="square"/>
              </v:shape>
            </w:pict>
          </mc:Fallback>
        </mc:AlternateContent>
      </w:r>
      <w:r w:rsidR="007342CA">
        <w:rPr>
          <w:noProof/>
        </w:rPr>
        <mc:AlternateContent>
          <mc:Choice Requires="wps">
            <w:drawing>
              <wp:anchor distT="0" distB="0" distL="114300" distR="114300" simplePos="0" relativeHeight="251658241" behindDoc="1" locked="0" layoutInCell="1" allowOverlap="1" wp14:anchorId="2E749DD2" wp14:editId="4AD7439A">
                <wp:simplePos x="0" y="0"/>
                <wp:positionH relativeFrom="column">
                  <wp:posOffset>2243455</wp:posOffset>
                </wp:positionH>
                <wp:positionV relativeFrom="paragraph">
                  <wp:posOffset>5008880</wp:posOffset>
                </wp:positionV>
                <wp:extent cx="3143250" cy="914400"/>
                <wp:effectExtent l="0" t="0" r="0" b="0"/>
                <wp:wrapNone/>
                <wp:docPr id="467" name="Pole tekstowe 467"/>
                <wp:cNvGraphicFramePr/>
                <a:graphic xmlns:a="http://schemas.openxmlformats.org/drawingml/2006/main">
                  <a:graphicData uri="http://schemas.microsoft.com/office/word/2010/wordprocessingShape">
                    <wps:wsp>
                      <wps:cNvSpPr txBox="1"/>
                      <wps:spPr>
                        <a:xfrm>
                          <a:off x="0" y="0"/>
                          <a:ext cx="31432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C70069" w14:textId="042FBE72" w:rsidR="00BB1833" w:rsidRPr="00CA1932" w:rsidRDefault="004F2A0D" w:rsidP="007342CA">
                            <w:pPr>
                              <w:pStyle w:val="DocumentTitle"/>
                              <w:rPr>
                                <w:rFonts w:asciiTheme="majorHAnsi" w:hAnsiTheme="majorHAnsi"/>
                                <w:b/>
                                <w:bCs/>
                                <w:color w:val="595959" w:themeColor="text1" w:themeTint="A6"/>
                                <w:sz w:val="108"/>
                                <w:lang w:val="en-US"/>
                              </w:rPr>
                            </w:pPr>
                            <w:r>
                              <w:rPr>
                                <w:rStyle w:val="DocumentTitleChar"/>
                                <w:b/>
                                <w:bCs/>
                              </w:rPr>
                              <w:t xml:space="preserve">Local Organiser </w:t>
                            </w:r>
                            <w:r w:rsidRPr="00FD4B61">
                              <w:rPr>
                                <w:rStyle w:val="DocumentTitleChar"/>
                                <w:b/>
                                <w:bCs/>
                                <w:color w:val="FFFFFF" w:themeColor="background1"/>
                              </w:rPr>
                              <w:t>Application Template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49DD2" id="Pole tekstowe 467" o:spid="_x0000_s1027" type="#_x0000_t202" style="position:absolute;margin-left:176.65pt;margin-top:394.4pt;width:247.5pt;height:1in;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" filled="f" stroked="f" strokeweight=".5pt">
                <v:textbox inset="0,0,0,0">
                  <w:txbxContent>
                    <w:p w14:paraId="0EC70069" w14:textId="042FBE72" w:rsidR="00BB1833" w:rsidRPr="00CA1932" w:rsidRDefault="004F2A0D" w:rsidP="007342CA">
                      <w:pPr>
                        <w:pStyle w:val="DocumentTitle"/>
                        <w:rPr>
                          <w:rFonts w:asciiTheme="majorHAnsi" w:hAnsiTheme="majorHAnsi"/>
                          <w:b/>
                          <w:bCs/>
                          <w:color w:val="595959" w:themeColor="text1" w:themeTint="A6"/>
                          <w:sz w:val="108"/>
                          <w:lang w:val="en-US"/>
                        </w:rPr>
                      </w:pPr>
                      <w:r>
                        <w:rPr>
                          <w:rStyle w:val="DocumentTitleChar"/>
                          <w:b/>
                          <w:bCs/>
                        </w:rPr>
                        <w:t xml:space="preserve">Local Organiser </w:t>
                      </w:r>
                      <w:r w:rsidRPr="00FD4B61">
                        <w:rPr>
                          <w:rStyle w:val="DocumentTitleChar"/>
                          <w:b/>
                          <w:bCs/>
                          <w:color w:val="FFFFFF" w:themeColor="background1"/>
                        </w:rPr>
                        <w:t>Application Template</w:t>
                      </w:r>
                    </w:p>
                  </w:txbxContent>
                </v:textbox>
              </v:shape>
            </w:pict>
          </mc:Fallback>
        </mc:AlternateContent>
      </w:r>
      <w:r w:rsidR="00B973CD">
        <w:rPr>
          <w:noProof/>
        </w:rPr>
        <w:drawing>
          <wp:anchor distT="0" distB="0" distL="114300" distR="114300" simplePos="0" relativeHeight="251658240" behindDoc="1" locked="1" layoutInCell="1" allowOverlap="1" wp14:anchorId="3F493B45" wp14:editId="7773951D">
            <wp:simplePos x="0" y="0"/>
            <wp:positionH relativeFrom="page">
              <wp:posOffset>-19050</wp:posOffset>
            </wp:positionH>
            <wp:positionV relativeFrom="page">
              <wp:posOffset>9525</wp:posOffset>
            </wp:positionV>
            <wp:extent cx="7592400" cy="10738800"/>
            <wp:effectExtent l="0" t="0" r="8890" b="5715"/>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92400" cy="1073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2A64" w:rsidRPr="00A72A64">
        <w:t xml:space="preserve"> </w:t>
      </w:r>
      <w:r w:rsidR="00A72A64">
        <w:t xml:space="preserve"> </w:t>
      </w:r>
      <w:r w:rsidR="00BB1833">
        <w:br w:type="page"/>
      </w:r>
    </w:p>
    <w:p w14:paraId="2F886C55" w14:textId="1713C87F" w:rsidR="002E554C" w:rsidRDefault="00E10ECD" w:rsidP="000F326B">
      <w:pPr>
        <w:pStyle w:val="FirstTitle"/>
        <w:jc w:val="both"/>
      </w:pPr>
      <w:r>
        <w:lastRenderedPageBreak/>
        <w:t>Application template</w:t>
      </w:r>
    </w:p>
    <w:p w14:paraId="26549D91" w14:textId="4B005FE8" w:rsidR="002E554C" w:rsidRPr="009410F8" w:rsidRDefault="002E554C" w:rsidP="000F326B">
      <w:pPr>
        <w:jc w:val="both"/>
        <w:rPr>
          <w:rStyle w:val="Bold"/>
        </w:rPr>
      </w:pPr>
      <w:r w:rsidRPr="00A2137B">
        <w:rPr>
          <w:rStyle w:val="Bold"/>
        </w:rPr>
        <w:t xml:space="preserve">Please use this application template to apply as a local organiser for the </w:t>
      </w:r>
      <w:r w:rsidR="000C1886">
        <w:rPr>
          <w:rStyle w:val="Bold"/>
        </w:rPr>
        <w:t>6</w:t>
      </w:r>
      <w:r w:rsidR="00205CD8" w:rsidRPr="00A2137B">
        <w:rPr>
          <w:rStyle w:val="Bold"/>
          <w:vertAlign w:val="superscript"/>
        </w:rPr>
        <w:t>th</w:t>
      </w:r>
      <w:r w:rsidR="00C50103" w:rsidRPr="00A2137B">
        <w:rPr>
          <w:rStyle w:val="Bold"/>
        </w:rPr>
        <w:t xml:space="preserve"> </w:t>
      </w:r>
      <w:r w:rsidRPr="00A2137B">
        <w:rPr>
          <w:rStyle w:val="Bold"/>
        </w:rPr>
        <w:t xml:space="preserve">CASSINI Hackathon </w:t>
      </w:r>
      <w:r w:rsidR="00A2137B" w:rsidRPr="00A2137B">
        <w:rPr>
          <w:rStyle w:val="Bold"/>
        </w:rPr>
        <w:t>in</w:t>
      </w:r>
      <w:r w:rsidR="007A579D" w:rsidRPr="00A2137B">
        <w:rPr>
          <w:rStyle w:val="Bold"/>
        </w:rPr>
        <w:t xml:space="preserve"> November</w:t>
      </w:r>
      <w:r w:rsidRPr="00A2137B">
        <w:rPr>
          <w:rStyle w:val="Bold"/>
        </w:rPr>
        <w:t xml:space="preserve"> 202</w:t>
      </w:r>
      <w:r w:rsidR="000C1886">
        <w:rPr>
          <w:rStyle w:val="Bold"/>
        </w:rPr>
        <w:t>3</w:t>
      </w:r>
      <w:r w:rsidRPr="00A2137B">
        <w:rPr>
          <w:rStyle w:val="Bold"/>
        </w:rPr>
        <w:t xml:space="preserve">. You also need to fill in and attach the associated budget template. Please submit your application documents via the </w:t>
      </w:r>
      <w:r w:rsidRPr="009410F8">
        <w:rPr>
          <w:rStyle w:val="Bold"/>
        </w:rPr>
        <w:t xml:space="preserve">website </w:t>
      </w:r>
      <w:hyperlink r:id="rId12" w:history="1">
        <w:r w:rsidR="009410F8" w:rsidRPr="00D36DE2">
          <w:rPr>
            <w:rStyle w:val="Hyperlink"/>
            <w:rFonts w:ascii="Calibri" w:hAnsi="Calibri" w:cs="Calibri"/>
            <w:b/>
            <w:bCs/>
          </w:rPr>
          <w:t>https://www.cassini.eu/hackathons/organisers</w:t>
        </w:r>
      </w:hyperlink>
      <w:r w:rsidR="009410F8" w:rsidRPr="009410F8">
        <w:rPr>
          <w:rStyle w:val="Bold"/>
        </w:rPr>
        <w:t xml:space="preserve"> </w:t>
      </w:r>
      <w:r w:rsidRPr="009410F8">
        <w:rPr>
          <w:rStyle w:val="Bold"/>
        </w:rPr>
        <w:t xml:space="preserve">before the </w:t>
      </w:r>
      <w:r w:rsidR="00A57010" w:rsidRPr="009410F8">
        <w:rPr>
          <w:rStyle w:val="Bold"/>
        </w:rPr>
        <w:t>8</w:t>
      </w:r>
      <w:r w:rsidR="00A57010" w:rsidRPr="009410F8">
        <w:rPr>
          <w:rStyle w:val="Bold"/>
          <w:vertAlign w:val="superscript"/>
        </w:rPr>
        <w:t xml:space="preserve">th </w:t>
      </w:r>
      <w:r w:rsidR="00EB6592" w:rsidRPr="009410F8">
        <w:rPr>
          <w:rStyle w:val="Bold"/>
        </w:rPr>
        <w:t>of</w:t>
      </w:r>
      <w:r w:rsidR="00695638" w:rsidRPr="009410F8">
        <w:rPr>
          <w:rStyle w:val="Bold"/>
        </w:rPr>
        <w:t xml:space="preserve"> June</w:t>
      </w:r>
      <w:r w:rsidR="00EB6592" w:rsidRPr="009410F8">
        <w:rPr>
          <w:rStyle w:val="Bold"/>
        </w:rPr>
        <w:t xml:space="preserve"> 202</w:t>
      </w:r>
      <w:r w:rsidR="00AE2878" w:rsidRPr="009410F8">
        <w:rPr>
          <w:rStyle w:val="Bold"/>
        </w:rPr>
        <w:t>3</w:t>
      </w:r>
      <w:r w:rsidR="00EB6592" w:rsidRPr="009410F8">
        <w:rPr>
          <w:rStyle w:val="Bold"/>
        </w:rPr>
        <w:t xml:space="preserve"> </w:t>
      </w:r>
      <w:r w:rsidRPr="009410F8">
        <w:rPr>
          <w:rStyle w:val="Bold"/>
        </w:rPr>
        <w:t>23:59 CE</w:t>
      </w:r>
      <w:r w:rsidR="001723EF">
        <w:rPr>
          <w:rStyle w:val="Bold"/>
        </w:rPr>
        <w:t>S</w:t>
      </w:r>
      <w:r w:rsidRPr="009410F8">
        <w:rPr>
          <w:rStyle w:val="Bold"/>
        </w:rPr>
        <w:t>T.</w:t>
      </w:r>
    </w:p>
    <w:p w14:paraId="6B3504C9" w14:textId="4F26B281" w:rsidR="00AF19D3" w:rsidRPr="00A2137B" w:rsidRDefault="00AF19D3" w:rsidP="000F326B">
      <w:pPr>
        <w:jc w:val="both"/>
        <w:rPr>
          <w:rStyle w:val="Bold"/>
          <w:b w:val="0"/>
          <w:bCs w:val="0"/>
        </w:rPr>
      </w:pPr>
      <w:r w:rsidRPr="00A2137B">
        <w:rPr>
          <w:rStyle w:val="Bold"/>
          <w:b w:val="0"/>
          <w:bCs w:val="0"/>
        </w:rPr>
        <w:t xml:space="preserve">Please note that </w:t>
      </w:r>
      <w:r w:rsidR="00620D6D" w:rsidRPr="00A2137B">
        <w:rPr>
          <w:rStyle w:val="Bold"/>
          <w:b w:val="0"/>
          <w:bCs w:val="0"/>
        </w:rPr>
        <w:t>t</w:t>
      </w:r>
      <w:r w:rsidRPr="00A2137B">
        <w:rPr>
          <w:rStyle w:val="Bold"/>
          <w:b w:val="0"/>
          <w:bCs w:val="0"/>
        </w:rPr>
        <w:t xml:space="preserve">he dates for the </w:t>
      </w:r>
      <w:r w:rsidR="00AE2878">
        <w:rPr>
          <w:rStyle w:val="Bold"/>
          <w:b w:val="0"/>
          <w:bCs w:val="0"/>
        </w:rPr>
        <w:t>6</w:t>
      </w:r>
      <w:r w:rsidR="000364DF" w:rsidRPr="00A2137B">
        <w:rPr>
          <w:rStyle w:val="Bold"/>
          <w:b w:val="0"/>
          <w:bCs w:val="0"/>
          <w:vertAlign w:val="superscript"/>
        </w:rPr>
        <w:t>th</w:t>
      </w:r>
      <w:r w:rsidR="00620D6D" w:rsidRPr="00A2137B">
        <w:rPr>
          <w:rStyle w:val="Bold"/>
          <w:b w:val="0"/>
          <w:bCs w:val="0"/>
        </w:rPr>
        <w:t xml:space="preserve"> </w:t>
      </w:r>
      <w:r w:rsidRPr="00A2137B">
        <w:rPr>
          <w:rStyle w:val="Bold"/>
          <w:b w:val="0"/>
          <w:bCs w:val="0"/>
        </w:rPr>
        <w:t>CASSINI Hackathon stated above are tentative and can be subject to change due to decisions of the European Commission or the European Union Agency for the Space Programme</w:t>
      </w:r>
      <w:r w:rsidR="003A2F99">
        <w:rPr>
          <w:rStyle w:val="Bold"/>
          <w:b w:val="0"/>
          <w:bCs w:val="0"/>
        </w:rPr>
        <w:t xml:space="preserve"> (EUSPA)</w:t>
      </w:r>
      <w:r w:rsidRPr="00A2137B">
        <w:rPr>
          <w:rStyle w:val="Bold"/>
          <w:b w:val="0"/>
          <w:bCs w:val="0"/>
        </w:rPr>
        <w:t>. In case the dates change after your application or selection as local organiser, you will have the opportunity to decide if you still want to be a local organiser for this edition of the CASSINI Hackathons.</w:t>
      </w:r>
    </w:p>
    <w:p w14:paraId="172D97D3" w14:textId="1421E654" w:rsidR="002E554C" w:rsidRPr="00A91713" w:rsidRDefault="002E554C" w:rsidP="000F326B">
      <w:pPr>
        <w:pStyle w:val="Subtitle1"/>
        <w:spacing w:before="400"/>
        <w:jc w:val="both"/>
        <w:rPr>
          <w:lang w:val="en-GB"/>
        </w:rPr>
      </w:pPr>
      <w:r w:rsidRPr="00ED6F45">
        <w:t>Introduce yourselves</w:t>
      </w:r>
    </w:p>
    <w:p w14:paraId="4B262C74" w14:textId="6F7FF024" w:rsidR="002E554C" w:rsidRPr="00A2137B" w:rsidRDefault="00EC33BC" w:rsidP="000F326B">
      <w:pPr>
        <w:pStyle w:val="ListParagraph"/>
        <w:numPr>
          <w:ilvl w:val="0"/>
          <w:numId w:val="23"/>
        </w:numPr>
        <w:jc w:val="both"/>
        <w:rPr>
          <w:sz w:val="21"/>
        </w:rPr>
      </w:pPr>
      <w:r w:rsidRPr="00A2137B">
        <w:rPr>
          <w:sz w:val="21"/>
        </w:rPr>
        <w:t>Explain</w:t>
      </w:r>
      <w:r w:rsidR="002E554C" w:rsidRPr="00A2137B">
        <w:rPr>
          <w:sz w:val="21"/>
        </w:rPr>
        <w:t xml:space="preserve"> more about your organisation</w:t>
      </w:r>
      <w:r w:rsidR="00B07501" w:rsidRPr="00A2137B">
        <w:rPr>
          <w:sz w:val="21"/>
        </w:rPr>
        <w:t xml:space="preserve">, </w:t>
      </w:r>
      <w:r w:rsidR="002E554C" w:rsidRPr="00A2137B">
        <w:rPr>
          <w:sz w:val="21"/>
        </w:rPr>
        <w:t>why you want to become a local organiser of the CASSINI Hackathons</w:t>
      </w:r>
      <w:r w:rsidR="00815F22" w:rsidRPr="00A2137B">
        <w:rPr>
          <w:sz w:val="21"/>
        </w:rPr>
        <w:t>,</w:t>
      </w:r>
      <w:r w:rsidR="00B07501" w:rsidRPr="00A2137B">
        <w:rPr>
          <w:sz w:val="21"/>
        </w:rPr>
        <w:t xml:space="preserve"> and </w:t>
      </w:r>
      <w:r w:rsidR="00257FFA" w:rsidRPr="00A2137B">
        <w:rPr>
          <w:sz w:val="21"/>
        </w:rPr>
        <w:t xml:space="preserve">how your organisation </w:t>
      </w:r>
      <w:r w:rsidR="00815F22" w:rsidRPr="00A2137B">
        <w:rPr>
          <w:sz w:val="21"/>
        </w:rPr>
        <w:t xml:space="preserve">will </w:t>
      </w:r>
      <w:r w:rsidR="00257FFA" w:rsidRPr="00A2137B">
        <w:rPr>
          <w:sz w:val="21"/>
        </w:rPr>
        <w:t>benefit?</w:t>
      </w:r>
    </w:p>
    <w:p w14:paraId="12843DD4" w14:textId="6F59DEC1" w:rsidR="002E554C" w:rsidRPr="00A2137B" w:rsidRDefault="002E554C" w:rsidP="000F326B">
      <w:pPr>
        <w:pStyle w:val="ListParagraph"/>
        <w:numPr>
          <w:ilvl w:val="0"/>
          <w:numId w:val="23"/>
        </w:numPr>
        <w:jc w:val="both"/>
        <w:rPr>
          <w:sz w:val="21"/>
        </w:rPr>
      </w:pPr>
      <w:r w:rsidRPr="00A2137B">
        <w:rPr>
          <w:sz w:val="21"/>
        </w:rPr>
        <w:t xml:space="preserve">Tell us about your organising team. Who will be supporting the planning, </w:t>
      </w:r>
      <w:r w:rsidR="007125DE" w:rsidRPr="00A2137B">
        <w:rPr>
          <w:sz w:val="21"/>
        </w:rPr>
        <w:t>preparation,</w:t>
      </w:r>
      <w:r w:rsidRPr="00A2137B">
        <w:rPr>
          <w:sz w:val="21"/>
        </w:rPr>
        <w:t xml:space="preserve"> and execution of the event on a local level and what are their professional backgrounds? </w:t>
      </w:r>
    </w:p>
    <w:p w14:paraId="76449FC4" w14:textId="77777777" w:rsidR="002E554C" w:rsidRDefault="002E554C" w:rsidP="000F326B">
      <w:pPr>
        <w:pStyle w:val="Subtitle1"/>
        <w:jc w:val="both"/>
      </w:pPr>
      <w:r w:rsidRPr="00010EA8">
        <w:t>Hackathon concept &amp; overall approach</w:t>
      </w:r>
    </w:p>
    <w:p w14:paraId="41B2136C" w14:textId="0EB0D7A4" w:rsidR="002E554C" w:rsidRPr="00A2137B" w:rsidRDefault="002E554C" w:rsidP="000F326B">
      <w:pPr>
        <w:jc w:val="both"/>
        <w:rPr>
          <w:rStyle w:val="Bold"/>
        </w:rPr>
      </w:pPr>
      <w:r w:rsidRPr="00A2137B">
        <w:rPr>
          <w:rStyle w:val="Bold"/>
        </w:rPr>
        <w:t>All hackathon</w:t>
      </w:r>
      <w:r w:rsidR="000B6F1D" w:rsidRPr="00A2137B">
        <w:rPr>
          <w:rStyle w:val="Bold"/>
        </w:rPr>
        <w:t xml:space="preserve"> locations</w:t>
      </w:r>
      <w:r w:rsidRPr="00A2137B">
        <w:rPr>
          <w:rStyle w:val="Bold"/>
        </w:rPr>
        <w:t xml:space="preserve"> are part of a large Europe-wide event and will take place simultaneously. While a framework to execute your hackathon will be provided, local organisers are responsible for the planning, </w:t>
      </w:r>
      <w:r w:rsidR="00412706" w:rsidRPr="00A2137B">
        <w:rPr>
          <w:rStyle w:val="Bold"/>
        </w:rPr>
        <w:t>preparation,</w:t>
      </w:r>
      <w:r w:rsidRPr="00A2137B">
        <w:rPr>
          <w:rStyle w:val="Bold"/>
        </w:rPr>
        <w:t xml:space="preserve"> and execution of the event on a local level. This section asks you to explain how you will bring the local connection to the event and how you will tackle the organisational processes.</w:t>
      </w:r>
    </w:p>
    <w:p w14:paraId="679FDB64" w14:textId="7BB3A5F8" w:rsidR="002E554C" w:rsidRPr="00A2137B" w:rsidRDefault="002103DE" w:rsidP="000F326B">
      <w:pPr>
        <w:pStyle w:val="ListParagraph"/>
        <w:numPr>
          <w:ilvl w:val="0"/>
          <w:numId w:val="23"/>
        </w:numPr>
        <w:jc w:val="both"/>
        <w:rPr>
          <w:sz w:val="21"/>
        </w:rPr>
      </w:pPr>
      <w:r w:rsidRPr="00A2137B">
        <w:rPr>
          <w:sz w:val="21"/>
        </w:rPr>
        <w:t xml:space="preserve">The </w:t>
      </w:r>
      <w:r w:rsidR="0004739D">
        <w:rPr>
          <w:sz w:val="21"/>
        </w:rPr>
        <w:t>6</w:t>
      </w:r>
      <w:r w:rsidR="0004739D" w:rsidRPr="00D36DE2">
        <w:rPr>
          <w:sz w:val="21"/>
          <w:vertAlign w:val="superscript"/>
        </w:rPr>
        <w:t>th</w:t>
      </w:r>
      <w:r w:rsidRPr="00A2137B">
        <w:rPr>
          <w:sz w:val="21"/>
        </w:rPr>
        <w:t xml:space="preserve"> CASSINI </w:t>
      </w:r>
      <w:r w:rsidR="0004739D">
        <w:rPr>
          <w:sz w:val="21"/>
        </w:rPr>
        <w:t>H</w:t>
      </w:r>
      <w:r w:rsidRPr="00A2137B">
        <w:rPr>
          <w:sz w:val="21"/>
        </w:rPr>
        <w:t xml:space="preserve">ackathon will </w:t>
      </w:r>
      <w:r w:rsidR="00306CF1" w:rsidRPr="00A2137B">
        <w:rPr>
          <w:sz w:val="21"/>
        </w:rPr>
        <w:t xml:space="preserve">challenge participants to develop new products and services using the EU space technologies </w:t>
      </w:r>
      <w:r w:rsidR="009E03F5" w:rsidRPr="009E03F5">
        <w:rPr>
          <w:sz w:val="21"/>
        </w:rPr>
        <w:t xml:space="preserve">to contribute to the </w:t>
      </w:r>
      <w:r w:rsidR="006E57AA">
        <w:rPr>
          <w:sz w:val="21"/>
        </w:rPr>
        <w:t>development</w:t>
      </w:r>
      <w:r w:rsidR="006E57AA" w:rsidRPr="009E03F5">
        <w:rPr>
          <w:sz w:val="21"/>
        </w:rPr>
        <w:t xml:space="preserve"> </w:t>
      </w:r>
      <w:r w:rsidR="009E03F5" w:rsidRPr="009E03F5">
        <w:rPr>
          <w:sz w:val="21"/>
        </w:rPr>
        <w:t xml:space="preserve">of </w:t>
      </w:r>
      <w:r w:rsidR="006632B5">
        <w:rPr>
          <w:sz w:val="21"/>
        </w:rPr>
        <w:t>sustainable infrastruc</w:t>
      </w:r>
      <w:r w:rsidR="003A26C9">
        <w:rPr>
          <w:sz w:val="21"/>
        </w:rPr>
        <w:t>t</w:t>
      </w:r>
      <w:r w:rsidR="006632B5">
        <w:rPr>
          <w:sz w:val="21"/>
        </w:rPr>
        <w:t>u</w:t>
      </w:r>
      <w:r w:rsidR="003A26C9">
        <w:rPr>
          <w:sz w:val="21"/>
        </w:rPr>
        <w:t>r</w:t>
      </w:r>
      <w:r w:rsidR="006632B5">
        <w:rPr>
          <w:sz w:val="21"/>
        </w:rPr>
        <w:t>e</w:t>
      </w:r>
      <w:r w:rsidR="003A26C9">
        <w:rPr>
          <w:sz w:val="21"/>
        </w:rPr>
        <w:t>,</w:t>
      </w:r>
      <w:r w:rsidR="006E57AA">
        <w:rPr>
          <w:sz w:val="21"/>
        </w:rPr>
        <w:t xml:space="preserve"> strengthening</w:t>
      </w:r>
      <w:r w:rsidR="003A26C9">
        <w:rPr>
          <w:sz w:val="21"/>
        </w:rPr>
        <w:t xml:space="preserve"> food security </w:t>
      </w:r>
      <w:r w:rsidR="006D0BD4">
        <w:rPr>
          <w:sz w:val="21"/>
        </w:rPr>
        <w:t xml:space="preserve">and </w:t>
      </w:r>
      <w:r w:rsidR="006E57AA">
        <w:rPr>
          <w:sz w:val="21"/>
        </w:rPr>
        <w:t xml:space="preserve">providing </w:t>
      </w:r>
      <w:r w:rsidR="003A26C9">
        <w:rPr>
          <w:sz w:val="21"/>
        </w:rPr>
        <w:t>clean water, and</w:t>
      </w:r>
      <w:r w:rsidR="008D1C39">
        <w:rPr>
          <w:sz w:val="21"/>
        </w:rPr>
        <w:t xml:space="preserve"> understanding and forecasting</w:t>
      </w:r>
      <w:r w:rsidR="003A26C9">
        <w:rPr>
          <w:sz w:val="21"/>
        </w:rPr>
        <w:t xml:space="preserve"> forced migration</w:t>
      </w:r>
      <w:r w:rsidR="009E03F5" w:rsidRPr="009E03F5">
        <w:rPr>
          <w:sz w:val="21"/>
        </w:rPr>
        <w:t>.</w:t>
      </w:r>
      <w:r w:rsidR="009E03F5">
        <w:rPr>
          <w:sz w:val="21"/>
        </w:rPr>
        <w:t xml:space="preserve"> </w:t>
      </w:r>
      <w:r w:rsidR="00E11253" w:rsidRPr="00A2137B">
        <w:rPr>
          <w:sz w:val="21"/>
        </w:rPr>
        <w:t xml:space="preserve">This hackathon will be </w:t>
      </w:r>
      <w:r w:rsidR="00E750EA" w:rsidRPr="00A2137B">
        <w:rPr>
          <w:sz w:val="21"/>
        </w:rPr>
        <w:t>named</w:t>
      </w:r>
      <w:r w:rsidR="00E11253" w:rsidRPr="00A2137B">
        <w:rPr>
          <w:sz w:val="21"/>
        </w:rPr>
        <w:t xml:space="preserve"> </w:t>
      </w:r>
      <w:r w:rsidR="00E11253" w:rsidRPr="009E03F5">
        <w:rPr>
          <w:sz w:val="21"/>
        </w:rPr>
        <w:t>‘</w:t>
      </w:r>
      <w:r w:rsidR="009E03F5" w:rsidRPr="009E03F5">
        <w:rPr>
          <w:sz w:val="21"/>
        </w:rPr>
        <w:t>S</w:t>
      </w:r>
      <w:r w:rsidR="009E03F5">
        <w:rPr>
          <w:sz w:val="21"/>
        </w:rPr>
        <w:t xml:space="preserve">pace for </w:t>
      </w:r>
      <w:r w:rsidR="00161F53">
        <w:rPr>
          <w:sz w:val="21"/>
        </w:rPr>
        <w:t>International Development &amp; Humanitarian Aid</w:t>
      </w:r>
      <w:r w:rsidR="009E03F5">
        <w:rPr>
          <w:sz w:val="21"/>
        </w:rPr>
        <w:t>’</w:t>
      </w:r>
      <w:r w:rsidR="008C2688" w:rsidRPr="00A2137B">
        <w:rPr>
          <w:sz w:val="21"/>
        </w:rPr>
        <w:t>.</w:t>
      </w:r>
      <w:r w:rsidR="00904C23" w:rsidRPr="00A2137B">
        <w:rPr>
          <w:sz w:val="21"/>
        </w:rPr>
        <w:t xml:space="preserve"> </w:t>
      </w:r>
      <w:r w:rsidR="00EC33BC" w:rsidRPr="00A2137B">
        <w:rPr>
          <w:sz w:val="21"/>
        </w:rPr>
        <w:t>Explain</w:t>
      </w:r>
      <w:r w:rsidR="002E554C" w:rsidRPr="00A2137B">
        <w:rPr>
          <w:sz w:val="21"/>
        </w:rPr>
        <w:t xml:space="preserve"> why this thematic is relevant for your organisation or how it could relate to your local ecosystem.</w:t>
      </w:r>
    </w:p>
    <w:p w14:paraId="7AB07E44" w14:textId="48C41003" w:rsidR="002E554C" w:rsidRPr="00A2137B" w:rsidRDefault="002E554C" w:rsidP="000F326B">
      <w:pPr>
        <w:pStyle w:val="ListParagraph"/>
        <w:numPr>
          <w:ilvl w:val="0"/>
          <w:numId w:val="23"/>
        </w:numPr>
        <w:jc w:val="both"/>
        <w:rPr>
          <w:sz w:val="21"/>
        </w:rPr>
      </w:pPr>
      <w:r w:rsidRPr="00A2137B">
        <w:rPr>
          <w:sz w:val="21"/>
        </w:rPr>
        <w:t xml:space="preserve">How will your organisation and local ecosystem support </w:t>
      </w:r>
      <w:r w:rsidR="00197658" w:rsidRPr="00A2137B">
        <w:rPr>
          <w:sz w:val="21"/>
        </w:rPr>
        <w:t>participants</w:t>
      </w:r>
      <w:r w:rsidRPr="00A2137B">
        <w:rPr>
          <w:sz w:val="21"/>
        </w:rPr>
        <w:t xml:space="preserve"> during the event? </w:t>
      </w:r>
      <w:r w:rsidR="00181433" w:rsidRPr="00A2137B">
        <w:rPr>
          <w:sz w:val="21"/>
        </w:rPr>
        <w:t>The</w:t>
      </w:r>
      <w:r w:rsidRPr="00A2137B">
        <w:rPr>
          <w:sz w:val="21"/>
        </w:rPr>
        <w:t xml:space="preserve"> </w:t>
      </w:r>
      <w:r w:rsidR="00D220D0" w:rsidRPr="00A2137B">
        <w:rPr>
          <w:sz w:val="21"/>
        </w:rPr>
        <w:t xml:space="preserve">overall </w:t>
      </w:r>
      <w:r w:rsidRPr="00A2137B">
        <w:rPr>
          <w:sz w:val="21"/>
        </w:rPr>
        <w:t xml:space="preserve">hackathon </w:t>
      </w:r>
      <w:r w:rsidR="00F61D05" w:rsidRPr="00A2137B">
        <w:rPr>
          <w:sz w:val="21"/>
        </w:rPr>
        <w:t xml:space="preserve">agenda will </w:t>
      </w:r>
      <w:r w:rsidR="00D220D0" w:rsidRPr="00A2137B">
        <w:rPr>
          <w:sz w:val="21"/>
        </w:rPr>
        <w:t xml:space="preserve">be determined </w:t>
      </w:r>
      <w:r w:rsidRPr="00A2137B">
        <w:rPr>
          <w:sz w:val="21"/>
        </w:rPr>
        <w:t xml:space="preserve">by the core team. However, you will have the ability to add local elements at key points and times throughout the weekend. </w:t>
      </w:r>
      <w:r w:rsidR="00EC33BC" w:rsidRPr="00A2137B">
        <w:rPr>
          <w:sz w:val="21"/>
        </w:rPr>
        <w:t>Explain</w:t>
      </w:r>
      <w:r w:rsidRPr="00A2137B">
        <w:rPr>
          <w:sz w:val="21"/>
        </w:rPr>
        <w:t xml:space="preserve"> how you would use these dedicated sessions to engage with your hackers and make your event even more interesting.</w:t>
      </w:r>
    </w:p>
    <w:p w14:paraId="5FE8E8F8" w14:textId="77777777" w:rsidR="002E554C" w:rsidRPr="00A2137B" w:rsidRDefault="002E554C" w:rsidP="000F326B">
      <w:pPr>
        <w:pStyle w:val="ListParagraph"/>
        <w:numPr>
          <w:ilvl w:val="0"/>
          <w:numId w:val="23"/>
        </w:numPr>
        <w:jc w:val="both"/>
        <w:rPr>
          <w:sz w:val="21"/>
        </w:rPr>
      </w:pPr>
      <w:r w:rsidRPr="00A2137B">
        <w:rPr>
          <w:sz w:val="21"/>
        </w:rPr>
        <w:t xml:space="preserve">What experts do you intend to engage in your hackathon? Include a short bio for any experts you mention. </w:t>
      </w:r>
    </w:p>
    <w:p w14:paraId="41F9A13D" w14:textId="53F2B3FB" w:rsidR="002E554C" w:rsidRPr="00A2137B" w:rsidRDefault="002E554C" w:rsidP="000F326B">
      <w:pPr>
        <w:pStyle w:val="ListParagraph"/>
        <w:numPr>
          <w:ilvl w:val="0"/>
          <w:numId w:val="23"/>
        </w:numPr>
        <w:jc w:val="both"/>
        <w:rPr>
          <w:sz w:val="21"/>
        </w:rPr>
      </w:pPr>
      <w:r w:rsidRPr="00A2137B">
        <w:rPr>
          <w:sz w:val="21"/>
        </w:rPr>
        <w:t xml:space="preserve">Local restrictions allowing, </w:t>
      </w:r>
      <w:r w:rsidR="00F613BE" w:rsidRPr="00A2137B">
        <w:rPr>
          <w:sz w:val="21"/>
        </w:rPr>
        <w:t>all</w:t>
      </w:r>
      <w:r w:rsidRPr="00A2137B">
        <w:rPr>
          <w:sz w:val="21"/>
        </w:rPr>
        <w:t xml:space="preserve"> </w:t>
      </w:r>
      <w:r w:rsidR="002E00C4" w:rsidRPr="00A2137B">
        <w:rPr>
          <w:sz w:val="21"/>
        </w:rPr>
        <w:t xml:space="preserve">local </w:t>
      </w:r>
      <w:r w:rsidRPr="00A2137B">
        <w:rPr>
          <w:sz w:val="21"/>
        </w:rPr>
        <w:t>hackathon</w:t>
      </w:r>
      <w:r w:rsidR="002E00C4" w:rsidRPr="00A2137B">
        <w:rPr>
          <w:sz w:val="21"/>
        </w:rPr>
        <w:t>s</w:t>
      </w:r>
      <w:r w:rsidR="00F613BE" w:rsidRPr="00A2137B">
        <w:rPr>
          <w:sz w:val="21"/>
        </w:rPr>
        <w:t xml:space="preserve"> </w:t>
      </w:r>
      <w:r w:rsidRPr="00A2137B">
        <w:rPr>
          <w:sz w:val="21"/>
        </w:rPr>
        <w:t xml:space="preserve">will take place physically and will connect to the virtual hub remotely. In the case of a physical hackathon, </w:t>
      </w:r>
      <w:r w:rsidR="00EC33BC" w:rsidRPr="00A2137B">
        <w:rPr>
          <w:sz w:val="21"/>
        </w:rPr>
        <w:t>explain</w:t>
      </w:r>
      <w:r w:rsidRPr="00A2137B">
        <w:rPr>
          <w:sz w:val="21"/>
        </w:rPr>
        <w:t xml:space="preserve"> what facilities and physical resources you will provide.</w:t>
      </w:r>
      <w:r w:rsidR="002E00C4" w:rsidRPr="00A2137B">
        <w:rPr>
          <w:sz w:val="21"/>
        </w:rPr>
        <w:t xml:space="preserve"> </w:t>
      </w:r>
      <w:r w:rsidRPr="00A2137B">
        <w:rPr>
          <w:sz w:val="21"/>
        </w:rPr>
        <w:t xml:space="preserve">In the case of a virtual hackathon or with remote participants, </w:t>
      </w:r>
      <w:r w:rsidR="00EC33BC" w:rsidRPr="00A2137B">
        <w:rPr>
          <w:sz w:val="21"/>
        </w:rPr>
        <w:t>explain</w:t>
      </w:r>
      <w:r w:rsidRPr="00A2137B">
        <w:rPr>
          <w:sz w:val="21"/>
        </w:rPr>
        <w:t xml:space="preserve"> </w:t>
      </w:r>
      <w:r w:rsidRPr="00A2137B">
        <w:rPr>
          <w:sz w:val="21"/>
        </w:rPr>
        <w:lastRenderedPageBreak/>
        <w:t>how you intend to create an engaging, informative, and relevant virtual environment for your remote hackers.</w:t>
      </w:r>
    </w:p>
    <w:p w14:paraId="20AB724F" w14:textId="77777777" w:rsidR="002E554C" w:rsidRPr="00A2137B" w:rsidRDefault="002E554C" w:rsidP="000F326B">
      <w:pPr>
        <w:pStyle w:val="ListParagraph"/>
        <w:numPr>
          <w:ilvl w:val="0"/>
          <w:numId w:val="23"/>
        </w:numPr>
        <w:jc w:val="both"/>
        <w:rPr>
          <w:sz w:val="21"/>
        </w:rPr>
      </w:pPr>
      <w:r w:rsidRPr="00A2137B">
        <w:rPr>
          <w:sz w:val="21"/>
        </w:rPr>
        <w:t>How many participants/teams do you expect to attend the hackathon in your location?</w:t>
      </w:r>
    </w:p>
    <w:p w14:paraId="2098A1FE" w14:textId="137B989C" w:rsidR="009C5DEA" w:rsidRPr="00A2137B" w:rsidRDefault="002E554C" w:rsidP="000F326B">
      <w:pPr>
        <w:pStyle w:val="ListParagraph"/>
        <w:numPr>
          <w:ilvl w:val="0"/>
          <w:numId w:val="23"/>
        </w:numPr>
        <w:jc w:val="both"/>
        <w:rPr>
          <w:sz w:val="21"/>
        </w:rPr>
      </w:pPr>
      <w:r w:rsidRPr="00A2137B">
        <w:rPr>
          <w:sz w:val="21"/>
        </w:rPr>
        <w:t xml:space="preserve">Do foresee any local prizes for </w:t>
      </w:r>
      <w:r w:rsidR="00F17B6D" w:rsidRPr="00A2137B">
        <w:rPr>
          <w:sz w:val="21"/>
        </w:rPr>
        <w:t>the local</w:t>
      </w:r>
      <w:r w:rsidRPr="00A2137B">
        <w:rPr>
          <w:sz w:val="21"/>
        </w:rPr>
        <w:t xml:space="preserve"> winner(s)? Note, that this can be a part of your general expense budget if desired.</w:t>
      </w:r>
    </w:p>
    <w:p w14:paraId="635F248E" w14:textId="77777777" w:rsidR="002E554C" w:rsidRDefault="002E554C" w:rsidP="000F326B">
      <w:pPr>
        <w:pStyle w:val="Subtitle1"/>
        <w:jc w:val="both"/>
      </w:pPr>
      <w:r w:rsidRPr="00010EA8">
        <w:t>Communication approach</w:t>
      </w:r>
    </w:p>
    <w:p w14:paraId="540A4B27" w14:textId="13A0F338" w:rsidR="002E554C" w:rsidRPr="000C4428" w:rsidRDefault="002E554C" w:rsidP="00C5614B">
      <w:pPr>
        <w:jc w:val="both"/>
        <w:rPr>
          <w:rStyle w:val="Bold"/>
        </w:rPr>
      </w:pPr>
      <w:r w:rsidRPr="000C4428">
        <w:rPr>
          <w:rStyle w:val="Bold"/>
        </w:rPr>
        <w:t xml:space="preserve">Communication of the CASSINI Hackathons are key to reaching a diverse selection of participants from across Europe. Each local hackathon will receive </w:t>
      </w:r>
      <w:r w:rsidR="000A7B62">
        <w:rPr>
          <w:rStyle w:val="Bold"/>
        </w:rPr>
        <w:t xml:space="preserve">in kind </w:t>
      </w:r>
      <w:r w:rsidR="002E4171">
        <w:rPr>
          <w:rStyle w:val="Bold"/>
        </w:rPr>
        <w:t>communication and promotion services</w:t>
      </w:r>
      <w:r w:rsidRPr="000C4428">
        <w:rPr>
          <w:rStyle w:val="Bold"/>
        </w:rPr>
        <w:t xml:space="preserve"> to the value of 10,000 euro to support the marketing efforts for their location. This will include support with the design and copywriting of dedicated landing pages on the CASSINI Hackathon website, press releases, teaser texts and social media marketing. This section asks you to explain how you would look to complement these activities with your own networks and outreach efforts.</w:t>
      </w:r>
    </w:p>
    <w:p w14:paraId="29F202C4" w14:textId="77777777" w:rsidR="002E554C" w:rsidRPr="000C4428" w:rsidRDefault="002E554C" w:rsidP="00C5614B">
      <w:pPr>
        <w:jc w:val="both"/>
        <w:rPr>
          <w:rStyle w:val="Bold"/>
          <w:b w:val="0"/>
          <w:bCs w:val="0"/>
        </w:rPr>
      </w:pPr>
      <w:r w:rsidRPr="000C4428">
        <w:rPr>
          <w:rStyle w:val="Bold"/>
          <w:b w:val="0"/>
          <w:bCs w:val="0"/>
        </w:rPr>
        <w:t>Which of the digital marketing channels listed below do you own as an organisation? If you own one or more, please also provide us a link and number of followers for each channel of followers if applicable:</w:t>
      </w:r>
    </w:p>
    <w:tbl>
      <w:tblPr>
        <w:tblStyle w:val="GridTable1Light-Accent1"/>
        <w:tblW w:w="0" w:type="auto"/>
        <w:tblCellMar>
          <w:top w:w="28" w:type="dxa"/>
          <w:left w:w="85" w:type="dxa"/>
          <w:bottom w:w="28" w:type="dxa"/>
          <w:right w:w="85" w:type="dxa"/>
        </w:tblCellMar>
        <w:tblLook w:val="04A0" w:firstRow="1" w:lastRow="0" w:firstColumn="1" w:lastColumn="0" w:noHBand="0" w:noVBand="1"/>
      </w:tblPr>
      <w:tblGrid>
        <w:gridCol w:w="1838"/>
        <w:gridCol w:w="4961"/>
        <w:gridCol w:w="2257"/>
      </w:tblGrid>
      <w:tr w:rsidR="000C4428" w:rsidRPr="000C4428" w14:paraId="2AF941C9" w14:textId="77777777" w:rsidTr="000C4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39429C" w:themeFill="text2"/>
            <w:vAlign w:val="center"/>
          </w:tcPr>
          <w:p w14:paraId="4460ECC0" w14:textId="5BAB94C3" w:rsidR="002E554C" w:rsidRPr="000C4428" w:rsidRDefault="000C4428" w:rsidP="000F326B">
            <w:pPr>
              <w:jc w:val="both"/>
              <w:rPr>
                <w:rStyle w:val="Bold"/>
                <w:b/>
                <w:bCs/>
                <w:color w:val="FFFFFF" w:themeColor="background1"/>
              </w:rPr>
            </w:pPr>
            <w:r w:rsidRPr="000C4428">
              <w:rPr>
                <w:rStyle w:val="Bold"/>
                <w:b/>
                <w:bCs/>
                <w:color w:val="FFFFFF" w:themeColor="background1"/>
              </w:rPr>
              <w:t>Channel</w:t>
            </w:r>
          </w:p>
        </w:tc>
        <w:tc>
          <w:tcPr>
            <w:tcW w:w="4961" w:type="dxa"/>
            <w:shd w:val="clear" w:color="auto" w:fill="39429C" w:themeFill="text2"/>
            <w:vAlign w:val="center"/>
          </w:tcPr>
          <w:p w14:paraId="55674988" w14:textId="77777777" w:rsidR="002E554C" w:rsidRPr="000C4428" w:rsidRDefault="002E554C" w:rsidP="000F326B">
            <w:pPr>
              <w:jc w:val="both"/>
              <w:cnfStyle w:val="100000000000" w:firstRow="1" w:lastRow="0" w:firstColumn="0" w:lastColumn="0" w:oddVBand="0" w:evenVBand="0" w:oddHBand="0" w:evenHBand="0" w:firstRowFirstColumn="0" w:firstRowLastColumn="0" w:lastRowFirstColumn="0" w:lastRowLastColumn="0"/>
              <w:rPr>
                <w:rStyle w:val="Bold"/>
                <w:color w:val="FFFFFF" w:themeColor="background1"/>
              </w:rPr>
            </w:pPr>
            <w:r w:rsidRPr="000C4428">
              <w:rPr>
                <w:color w:val="FFFFFF" w:themeColor="background1"/>
              </w:rPr>
              <w:t>Link</w:t>
            </w:r>
          </w:p>
        </w:tc>
        <w:tc>
          <w:tcPr>
            <w:tcW w:w="2257" w:type="dxa"/>
            <w:shd w:val="clear" w:color="auto" w:fill="39429C" w:themeFill="text2"/>
            <w:vAlign w:val="center"/>
          </w:tcPr>
          <w:p w14:paraId="767CC0B1" w14:textId="77777777" w:rsidR="002E554C" w:rsidRPr="000C4428" w:rsidRDefault="002E554C" w:rsidP="000F326B">
            <w:pPr>
              <w:jc w:val="both"/>
              <w:cnfStyle w:val="100000000000" w:firstRow="1" w:lastRow="0" w:firstColumn="0" w:lastColumn="0" w:oddVBand="0" w:evenVBand="0" w:oddHBand="0" w:evenHBand="0" w:firstRowFirstColumn="0" w:firstRowLastColumn="0" w:lastRowFirstColumn="0" w:lastRowLastColumn="0"/>
              <w:rPr>
                <w:rStyle w:val="Bold"/>
                <w:color w:val="FFFFFF" w:themeColor="background1"/>
              </w:rPr>
            </w:pPr>
            <w:r w:rsidRPr="000C4428">
              <w:rPr>
                <w:color w:val="FFFFFF" w:themeColor="background1"/>
              </w:rPr>
              <w:t>Number of followers</w:t>
            </w:r>
          </w:p>
        </w:tc>
      </w:tr>
      <w:tr w:rsidR="002E554C" w14:paraId="083FC4C5" w14:textId="77777777" w:rsidTr="000C4428">
        <w:tc>
          <w:tcPr>
            <w:cnfStyle w:val="001000000000" w:firstRow="0" w:lastRow="0" w:firstColumn="1" w:lastColumn="0" w:oddVBand="0" w:evenVBand="0" w:oddHBand="0" w:evenHBand="0" w:firstRowFirstColumn="0" w:firstRowLastColumn="0" w:lastRowFirstColumn="0" w:lastRowLastColumn="0"/>
            <w:tcW w:w="1838" w:type="dxa"/>
            <w:vAlign w:val="center"/>
          </w:tcPr>
          <w:p w14:paraId="375D7CAF" w14:textId="77777777" w:rsidR="002E554C" w:rsidRDefault="002E554C" w:rsidP="000F326B">
            <w:pPr>
              <w:jc w:val="both"/>
              <w:rPr>
                <w:rStyle w:val="Bold"/>
              </w:rPr>
            </w:pPr>
            <w:r w:rsidRPr="007D458C">
              <w:t>Website</w:t>
            </w:r>
          </w:p>
        </w:tc>
        <w:tc>
          <w:tcPr>
            <w:tcW w:w="4961" w:type="dxa"/>
            <w:vAlign w:val="center"/>
          </w:tcPr>
          <w:p w14:paraId="1885160D" w14:textId="77777777" w:rsidR="002E554C" w:rsidRDefault="002E554C" w:rsidP="000F326B">
            <w:pPr>
              <w:jc w:val="both"/>
              <w:cnfStyle w:val="000000000000" w:firstRow="0" w:lastRow="0" w:firstColumn="0" w:lastColumn="0" w:oddVBand="0" w:evenVBand="0" w:oddHBand="0" w:evenHBand="0" w:firstRowFirstColumn="0" w:firstRowLastColumn="0" w:lastRowFirstColumn="0" w:lastRowLastColumn="0"/>
              <w:rPr>
                <w:rStyle w:val="Bold"/>
              </w:rPr>
            </w:pPr>
          </w:p>
        </w:tc>
        <w:tc>
          <w:tcPr>
            <w:tcW w:w="2257" w:type="dxa"/>
            <w:vAlign w:val="center"/>
          </w:tcPr>
          <w:p w14:paraId="44ABA758" w14:textId="77777777" w:rsidR="002E554C" w:rsidRDefault="002E554C" w:rsidP="000F326B">
            <w:pPr>
              <w:jc w:val="both"/>
              <w:cnfStyle w:val="000000000000" w:firstRow="0" w:lastRow="0" w:firstColumn="0" w:lastColumn="0" w:oddVBand="0" w:evenVBand="0" w:oddHBand="0" w:evenHBand="0" w:firstRowFirstColumn="0" w:firstRowLastColumn="0" w:lastRowFirstColumn="0" w:lastRowLastColumn="0"/>
              <w:rPr>
                <w:rStyle w:val="Bold"/>
              </w:rPr>
            </w:pPr>
            <w:r w:rsidRPr="007D458C">
              <w:t>N/A</w:t>
            </w:r>
          </w:p>
        </w:tc>
      </w:tr>
      <w:tr w:rsidR="002E554C" w14:paraId="6B49664A" w14:textId="77777777" w:rsidTr="000C4428">
        <w:tc>
          <w:tcPr>
            <w:cnfStyle w:val="001000000000" w:firstRow="0" w:lastRow="0" w:firstColumn="1" w:lastColumn="0" w:oddVBand="0" w:evenVBand="0" w:oddHBand="0" w:evenHBand="0" w:firstRowFirstColumn="0" w:firstRowLastColumn="0" w:lastRowFirstColumn="0" w:lastRowLastColumn="0"/>
            <w:tcW w:w="1838" w:type="dxa"/>
            <w:vAlign w:val="center"/>
          </w:tcPr>
          <w:p w14:paraId="116C7F54" w14:textId="77777777" w:rsidR="002E554C" w:rsidRDefault="002E554C" w:rsidP="000F326B">
            <w:pPr>
              <w:jc w:val="both"/>
              <w:rPr>
                <w:rStyle w:val="Bold"/>
              </w:rPr>
            </w:pPr>
            <w:r w:rsidRPr="007D458C">
              <w:t>Instagram</w:t>
            </w:r>
          </w:p>
        </w:tc>
        <w:tc>
          <w:tcPr>
            <w:tcW w:w="4961" w:type="dxa"/>
            <w:vAlign w:val="center"/>
          </w:tcPr>
          <w:p w14:paraId="0A5D711E" w14:textId="77777777" w:rsidR="002E554C" w:rsidRDefault="002E554C" w:rsidP="000F326B">
            <w:pPr>
              <w:jc w:val="both"/>
              <w:cnfStyle w:val="000000000000" w:firstRow="0" w:lastRow="0" w:firstColumn="0" w:lastColumn="0" w:oddVBand="0" w:evenVBand="0" w:oddHBand="0" w:evenHBand="0" w:firstRowFirstColumn="0" w:firstRowLastColumn="0" w:lastRowFirstColumn="0" w:lastRowLastColumn="0"/>
              <w:rPr>
                <w:rStyle w:val="Bold"/>
              </w:rPr>
            </w:pPr>
          </w:p>
        </w:tc>
        <w:tc>
          <w:tcPr>
            <w:tcW w:w="2257" w:type="dxa"/>
            <w:vAlign w:val="center"/>
          </w:tcPr>
          <w:p w14:paraId="3DC936D5" w14:textId="77777777" w:rsidR="002E554C" w:rsidRDefault="002E554C" w:rsidP="000F326B">
            <w:pPr>
              <w:jc w:val="both"/>
              <w:cnfStyle w:val="000000000000" w:firstRow="0" w:lastRow="0" w:firstColumn="0" w:lastColumn="0" w:oddVBand="0" w:evenVBand="0" w:oddHBand="0" w:evenHBand="0" w:firstRowFirstColumn="0" w:firstRowLastColumn="0" w:lastRowFirstColumn="0" w:lastRowLastColumn="0"/>
              <w:rPr>
                <w:rStyle w:val="Bold"/>
              </w:rPr>
            </w:pPr>
          </w:p>
        </w:tc>
      </w:tr>
      <w:tr w:rsidR="002E554C" w14:paraId="7F359F4E" w14:textId="77777777" w:rsidTr="000C4428">
        <w:tc>
          <w:tcPr>
            <w:cnfStyle w:val="001000000000" w:firstRow="0" w:lastRow="0" w:firstColumn="1" w:lastColumn="0" w:oddVBand="0" w:evenVBand="0" w:oddHBand="0" w:evenHBand="0" w:firstRowFirstColumn="0" w:firstRowLastColumn="0" w:lastRowFirstColumn="0" w:lastRowLastColumn="0"/>
            <w:tcW w:w="1838" w:type="dxa"/>
            <w:vAlign w:val="center"/>
          </w:tcPr>
          <w:p w14:paraId="79E607B6" w14:textId="77777777" w:rsidR="002E554C" w:rsidRDefault="002E554C" w:rsidP="000F326B">
            <w:pPr>
              <w:jc w:val="both"/>
              <w:rPr>
                <w:rStyle w:val="Bold"/>
              </w:rPr>
            </w:pPr>
            <w:r w:rsidRPr="007D458C">
              <w:t>Facebook</w:t>
            </w:r>
          </w:p>
        </w:tc>
        <w:tc>
          <w:tcPr>
            <w:tcW w:w="4961" w:type="dxa"/>
            <w:vAlign w:val="center"/>
          </w:tcPr>
          <w:p w14:paraId="08C2C170" w14:textId="77777777" w:rsidR="002E554C" w:rsidRDefault="002E554C" w:rsidP="000F326B">
            <w:pPr>
              <w:jc w:val="both"/>
              <w:cnfStyle w:val="000000000000" w:firstRow="0" w:lastRow="0" w:firstColumn="0" w:lastColumn="0" w:oddVBand="0" w:evenVBand="0" w:oddHBand="0" w:evenHBand="0" w:firstRowFirstColumn="0" w:firstRowLastColumn="0" w:lastRowFirstColumn="0" w:lastRowLastColumn="0"/>
              <w:rPr>
                <w:rStyle w:val="Bold"/>
              </w:rPr>
            </w:pPr>
          </w:p>
        </w:tc>
        <w:tc>
          <w:tcPr>
            <w:tcW w:w="2257" w:type="dxa"/>
            <w:vAlign w:val="center"/>
          </w:tcPr>
          <w:p w14:paraId="3283A3F4" w14:textId="77777777" w:rsidR="002E554C" w:rsidRDefault="002E554C" w:rsidP="000F326B">
            <w:pPr>
              <w:jc w:val="both"/>
              <w:cnfStyle w:val="000000000000" w:firstRow="0" w:lastRow="0" w:firstColumn="0" w:lastColumn="0" w:oddVBand="0" w:evenVBand="0" w:oddHBand="0" w:evenHBand="0" w:firstRowFirstColumn="0" w:firstRowLastColumn="0" w:lastRowFirstColumn="0" w:lastRowLastColumn="0"/>
              <w:rPr>
                <w:rStyle w:val="Bold"/>
              </w:rPr>
            </w:pPr>
          </w:p>
        </w:tc>
      </w:tr>
      <w:tr w:rsidR="002E554C" w14:paraId="3203A54F" w14:textId="77777777" w:rsidTr="000C4428">
        <w:tc>
          <w:tcPr>
            <w:cnfStyle w:val="001000000000" w:firstRow="0" w:lastRow="0" w:firstColumn="1" w:lastColumn="0" w:oddVBand="0" w:evenVBand="0" w:oddHBand="0" w:evenHBand="0" w:firstRowFirstColumn="0" w:firstRowLastColumn="0" w:lastRowFirstColumn="0" w:lastRowLastColumn="0"/>
            <w:tcW w:w="1838" w:type="dxa"/>
            <w:vAlign w:val="center"/>
          </w:tcPr>
          <w:p w14:paraId="472D611B" w14:textId="77777777" w:rsidR="002E554C" w:rsidRDefault="002E554C" w:rsidP="000F326B">
            <w:pPr>
              <w:jc w:val="both"/>
              <w:rPr>
                <w:rStyle w:val="Bold"/>
              </w:rPr>
            </w:pPr>
            <w:r w:rsidRPr="007D458C">
              <w:t>LinkedIn</w:t>
            </w:r>
          </w:p>
        </w:tc>
        <w:tc>
          <w:tcPr>
            <w:tcW w:w="4961" w:type="dxa"/>
            <w:vAlign w:val="center"/>
          </w:tcPr>
          <w:p w14:paraId="32F326B2" w14:textId="77777777" w:rsidR="002E554C" w:rsidRDefault="002E554C" w:rsidP="000F326B">
            <w:pPr>
              <w:jc w:val="both"/>
              <w:cnfStyle w:val="000000000000" w:firstRow="0" w:lastRow="0" w:firstColumn="0" w:lastColumn="0" w:oddVBand="0" w:evenVBand="0" w:oddHBand="0" w:evenHBand="0" w:firstRowFirstColumn="0" w:firstRowLastColumn="0" w:lastRowFirstColumn="0" w:lastRowLastColumn="0"/>
              <w:rPr>
                <w:rStyle w:val="Bold"/>
              </w:rPr>
            </w:pPr>
          </w:p>
        </w:tc>
        <w:tc>
          <w:tcPr>
            <w:tcW w:w="2257" w:type="dxa"/>
            <w:vAlign w:val="center"/>
          </w:tcPr>
          <w:p w14:paraId="352044FE" w14:textId="77777777" w:rsidR="002E554C" w:rsidRDefault="002E554C" w:rsidP="000F326B">
            <w:pPr>
              <w:jc w:val="both"/>
              <w:cnfStyle w:val="000000000000" w:firstRow="0" w:lastRow="0" w:firstColumn="0" w:lastColumn="0" w:oddVBand="0" w:evenVBand="0" w:oddHBand="0" w:evenHBand="0" w:firstRowFirstColumn="0" w:firstRowLastColumn="0" w:lastRowFirstColumn="0" w:lastRowLastColumn="0"/>
              <w:rPr>
                <w:rStyle w:val="Bold"/>
              </w:rPr>
            </w:pPr>
          </w:p>
        </w:tc>
      </w:tr>
      <w:tr w:rsidR="002E554C" w14:paraId="7056D2CB" w14:textId="77777777" w:rsidTr="000C4428">
        <w:tc>
          <w:tcPr>
            <w:cnfStyle w:val="001000000000" w:firstRow="0" w:lastRow="0" w:firstColumn="1" w:lastColumn="0" w:oddVBand="0" w:evenVBand="0" w:oddHBand="0" w:evenHBand="0" w:firstRowFirstColumn="0" w:firstRowLastColumn="0" w:lastRowFirstColumn="0" w:lastRowLastColumn="0"/>
            <w:tcW w:w="1838" w:type="dxa"/>
            <w:vAlign w:val="center"/>
          </w:tcPr>
          <w:p w14:paraId="50E983CA" w14:textId="77777777" w:rsidR="002E554C" w:rsidRDefault="002E554C" w:rsidP="000F326B">
            <w:pPr>
              <w:jc w:val="both"/>
              <w:rPr>
                <w:rStyle w:val="Bold"/>
              </w:rPr>
            </w:pPr>
            <w:r w:rsidRPr="007D458C">
              <w:t>Twitter</w:t>
            </w:r>
          </w:p>
        </w:tc>
        <w:tc>
          <w:tcPr>
            <w:tcW w:w="4961" w:type="dxa"/>
            <w:vAlign w:val="center"/>
          </w:tcPr>
          <w:p w14:paraId="2971D026" w14:textId="77777777" w:rsidR="002E554C" w:rsidRDefault="002E554C" w:rsidP="000F326B">
            <w:pPr>
              <w:jc w:val="both"/>
              <w:cnfStyle w:val="000000000000" w:firstRow="0" w:lastRow="0" w:firstColumn="0" w:lastColumn="0" w:oddVBand="0" w:evenVBand="0" w:oddHBand="0" w:evenHBand="0" w:firstRowFirstColumn="0" w:firstRowLastColumn="0" w:lastRowFirstColumn="0" w:lastRowLastColumn="0"/>
              <w:rPr>
                <w:rStyle w:val="Bold"/>
              </w:rPr>
            </w:pPr>
          </w:p>
        </w:tc>
        <w:tc>
          <w:tcPr>
            <w:tcW w:w="2257" w:type="dxa"/>
            <w:vAlign w:val="center"/>
          </w:tcPr>
          <w:p w14:paraId="0E4B0DA3" w14:textId="77777777" w:rsidR="002E554C" w:rsidRDefault="002E554C" w:rsidP="000F326B">
            <w:pPr>
              <w:jc w:val="both"/>
              <w:cnfStyle w:val="000000000000" w:firstRow="0" w:lastRow="0" w:firstColumn="0" w:lastColumn="0" w:oddVBand="0" w:evenVBand="0" w:oddHBand="0" w:evenHBand="0" w:firstRowFirstColumn="0" w:firstRowLastColumn="0" w:lastRowFirstColumn="0" w:lastRowLastColumn="0"/>
              <w:rPr>
                <w:rStyle w:val="Bold"/>
              </w:rPr>
            </w:pPr>
          </w:p>
        </w:tc>
      </w:tr>
    </w:tbl>
    <w:p w14:paraId="308A6207" w14:textId="77777777" w:rsidR="00611F5F" w:rsidRDefault="00611F5F" w:rsidP="000F326B">
      <w:pPr>
        <w:jc w:val="both"/>
        <w:rPr>
          <w:rStyle w:val="Bold"/>
          <w:b w:val="0"/>
          <w:bCs w:val="0"/>
        </w:rPr>
      </w:pPr>
    </w:p>
    <w:p w14:paraId="677E180E" w14:textId="28506DA0" w:rsidR="002E554C" w:rsidRPr="000C4428" w:rsidRDefault="00EC33BC" w:rsidP="000F326B">
      <w:pPr>
        <w:jc w:val="both"/>
        <w:rPr>
          <w:rStyle w:val="Bold"/>
          <w:b w:val="0"/>
          <w:bCs w:val="0"/>
        </w:rPr>
      </w:pPr>
      <w:r>
        <w:rPr>
          <w:rStyle w:val="Bold"/>
          <w:b w:val="0"/>
          <w:bCs w:val="0"/>
        </w:rPr>
        <w:t>Explain</w:t>
      </w:r>
      <w:r w:rsidR="002E554C" w:rsidRPr="000C4428">
        <w:rPr>
          <w:rStyle w:val="Bold"/>
          <w:b w:val="0"/>
          <w:bCs w:val="0"/>
        </w:rPr>
        <w:t xml:space="preserve"> how you plan to use your social media channels to reach potential participants.</w:t>
      </w:r>
    </w:p>
    <w:p w14:paraId="6B6DB124" w14:textId="488ED6ED" w:rsidR="002E554C" w:rsidRPr="000C4428" w:rsidRDefault="002E554C" w:rsidP="000F326B">
      <w:pPr>
        <w:jc w:val="both"/>
        <w:rPr>
          <w:rStyle w:val="Bold"/>
          <w:b w:val="0"/>
          <w:bCs w:val="0"/>
        </w:rPr>
      </w:pPr>
      <w:r w:rsidRPr="000C4428">
        <w:rPr>
          <w:rStyle w:val="Bold"/>
          <w:b w:val="0"/>
          <w:bCs w:val="0"/>
        </w:rPr>
        <w:t xml:space="preserve">In addition to social media promotion, what other channels do you regularly use to reach out to your networks and those networks of key partners? </w:t>
      </w:r>
      <w:r w:rsidR="00EC33BC">
        <w:rPr>
          <w:rStyle w:val="Bold"/>
          <w:b w:val="0"/>
          <w:bCs w:val="0"/>
        </w:rPr>
        <w:t>Explain</w:t>
      </w:r>
      <w:r w:rsidRPr="000C4428">
        <w:rPr>
          <w:rStyle w:val="Bold"/>
          <w:b w:val="0"/>
          <w:bCs w:val="0"/>
        </w:rPr>
        <w:t xml:space="preserve"> how you plan to leverage these channels to share your messages. </w:t>
      </w:r>
    </w:p>
    <w:p w14:paraId="6A31AD09" w14:textId="77777777" w:rsidR="002E554C" w:rsidRPr="000C4428" w:rsidRDefault="002E554C" w:rsidP="000F326B">
      <w:pPr>
        <w:jc w:val="both"/>
        <w:rPr>
          <w:rStyle w:val="Bold"/>
          <w:b w:val="0"/>
          <w:bCs w:val="0"/>
        </w:rPr>
      </w:pPr>
      <w:r w:rsidRPr="000C4428">
        <w:rPr>
          <w:rStyle w:val="Bold"/>
          <w:b w:val="0"/>
          <w:bCs w:val="0"/>
        </w:rPr>
        <w:t>Do you have any additional ideas or unique ways in which you would like to engage your network and potential participants? E.g., quizzes, games, social interactions, etc.</w:t>
      </w:r>
    </w:p>
    <w:p w14:paraId="0EC80EF6" w14:textId="77777777" w:rsidR="002E554C" w:rsidRPr="000C4428" w:rsidRDefault="002E554C" w:rsidP="000F326B">
      <w:pPr>
        <w:jc w:val="both"/>
        <w:rPr>
          <w:rStyle w:val="Bold"/>
          <w:b w:val="0"/>
          <w:bCs w:val="0"/>
          <w:i/>
          <w:iCs w:val="0"/>
        </w:rPr>
      </w:pPr>
      <w:r w:rsidRPr="000C4428">
        <w:rPr>
          <w:rStyle w:val="Bold"/>
          <w:b w:val="0"/>
          <w:bCs w:val="0"/>
          <w:i/>
          <w:iCs w:val="0"/>
        </w:rPr>
        <w:t>Note: If you have a dedicated marketing/PR team member in your hackathon organisation team. Please do not forget to mention them in the introductory section of this application.</w:t>
      </w:r>
    </w:p>
    <w:p w14:paraId="31F33FDA" w14:textId="77777777" w:rsidR="002E554C" w:rsidRDefault="002E554C" w:rsidP="000F326B">
      <w:pPr>
        <w:pStyle w:val="Subtitle1"/>
        <w:jc w:val="both"/>
      </w:pPr>
      <w:r w:rsidRPr="00010EA8">
        <w:t>Involvement of partners</w:t>
      </w:r>
    </w:p>
    <w:p w14:paraId="5BE56D94" w14:textId="77777777" w:rsidR="002E554C" w:rsidRPr="000C4428" w:rsidRDefault="002E554C" w:rsidP="000F326B">
      <w:pPr>
        <w:jc w:val="both"/>
        <w:rPr>
          <w:rStyle w:val="Bold"/>
        </w:rPr>
      </w:pPr>
      <w:r w:rsidRPr="000C4428">
        <w:rPr>
          <w:rStyle w:val="Bold"/>
        </w:rPr>
        <w:t>As a local organiser you can partner with organisations from your ecosystem to contribute to the local hackathon. These partners can help to promote the event, support one of the challenges, help with the facilitation, provide advice and training to participants and/or sponsor a local prize.</w:t>
      </w:r>
    </w:p>
    <w:p w14:paraId="664B464B" w14:textId="729572DB" w:rsidR="00247CD0" w:rsidRDefault="002E554C" w:rsidP="000E79E4">
      <w:pPr>
        <w:jc w:val="both"/>
        <w:rPr>
          <w:rStyle w:val="Bold"/>
          <w:b w:val="0"/>
          <w:bCs w:val="0"/>
        </w:rPr>
      </w:pPr>
      <w:r w:rsidRPr="000C4428">
        <w:rPr>
          <w:rStyle w:val="Bold"/>
          <w:b w:val="0"/>
          <w:bCs w:val="0"/>
        </w:rPr>
        <w:t>Which partners will you involve for the local hackathon? What is their role and contribution?</w:t>
      </w:r>
      <w:r w:rsidR="00247CD0">
        <w:rPr>
          <w:rStyle w:val="Bold"/>
          <w:b w:val="0"/>
          <w:bCs w:val="0"/>
        </w:rPr>
        <w:br w:type="page"/>
      </w:r>
    </w:p>
    <w:p w14:paraId="58CC85B7" w14:textId="77777777" w:rsidR="002E554C" w:rsidRPr="000C4428" w:rsidRDefault="002E554C" w:rsidP="000F326B">
      <w:pPr>
        <w:jc w:val="both"/>
        <w:rPr>
          <w:rStyle w:val="Bold"/>
          <w:b w:val="0"/>
          <w:bCs w:val="0"/>
        </w:rPr>
      </w:pPr>
    </w:p>
    <w:tbl>
      <w:tblPr>
        <w:tblStyle w:val="GridTable1Light-Accent1"/>
        <w:tblW w:w="0" w:type="auto"/>
        <w:tblCellMar>
          <w:top w:w="28" w:type="dxa"/>
          <w:left w:w="85" w:type="dxa"/>
          <w:bottom w:w="28" w:type="dxa"/>
          <w:right w:w="85" w:type="dxa"/>
        </w:tblCellMar>
        <w:tblLook w:val="04A0" w:firstRow="1" w:lastRow="0" w:firstColumn="1" w:lastColumn="0" w:noHBand="0" w:noVBand="1"/>
      </w:tblPr>
      <w:tblGrid>
        <w:gridCol w:w="3018"/>
        <w:gridCol w:w="3019"/>
        <w:gridCol w:w="3019"/>
      </w:tblGrid>
      <w:tr w:rsidR="000C4428" w:rsidRPr="000C4428" w14:paraId="55D1387D" w14:textId="77777777" w:rsidTr="000C4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shd w:val="clear" w:color="auto" w:fill="39429C" w:themeFill="text2"/>
          </w:tcPr>
          <w:p w14:paraId="06D37CDA" w14:textId="77777777" w:rsidR="002E554C" w:rsidRPr="000C4428" w:rsidRDefault="002E554C" w:rsidP="000F326B">
            <w:pPr>
              <w:jc w:val="both"/>
              <w:rPr>
                <w:rStyle w:val="Bold"/>
                <w:b/>
                <w:bCs/>
                <w:color w:val="FFFFFF" w:themeColor="background1"/>
              </w:rPr>
            </w:pPr>
            <w:r w:rsidRPr="000C4428">
              <w:rPr>
                <w:color w:val="FFFFFF" w:themeColor="background1"/>
              </w:rPr>
              <w:t>Partner name</w:t>
            </w:r>
          </w:p>
        </w:tc>
        <w:tc>
          <w:tcPr>
            <w:tcW w:w="3019" w:type="dxa"/>
            <w:shd w:val="clear" w:color="auto" w:fill="39429C" w:themeFill="text2"/>
          </w:tcPr>
          <w:p w14:paraId="228B32E0" w14:textId="77777777" w:rsidR="00974C3B" w:rsidRDefault="002E554C" w:rsidP="000F326B">
            <w:pPr>
              <w:jc w:val="both"/>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0C4428">
              <w:rPr>
                <w:color w:val="FFFFFF" w:themeColor="background1"/>
              </w:rPr>
              <w:t>Type</w:t>
            </w:r>
          </w:p>
          <w:p w14:paraId="7A697AC7" w14:textId="3B586032" w:rsidR="002E554C" w:rsidRPr="00974C3B" w:rsidRDefault="00974C3B" w:rsidP="000F326B">
            <w:pPr>
              <w:jc w:val="both"/>
              <w:cnfStyle w:val="100000000000" w:firstRow="1" w:lastRow="0" w:firstColumn="0" w:lastColumn="0" w:oddVBand="0" w:evenVBand="0" w:oddHBand="0" w:evenHBand="0" w:firstRowFirstColumn="0" w:firstRowLastColumn="0" w:lastRowFirstColumn="0" w:lastRowLastColumn="0"/>
              <w:rPr>
                <w:rStyle w:val="Bold"/>
                <w:b/>
                <w:bCs/>
                <w:color w:val="FFFFFF" w:themeColor="background1"/>
              </w:rPr>
            </w:pPr>
            <w:r w:rsidRPr="00974C3B">
              <w:rPr>
                <w:b w:val="0"/>
                <w:bCs w:val="0"/>
                <w:color w:val="FFFFFF" w:themeColor="background1"/>
                <w:sz w:val="18"/>
                <w:szCs w:val="18"/>
              </w:rPr>
              <w:t>(</w:t>
            </w:r>
            <w:r w:rsidR="000D0F6C" w:rsidRPr="00974C3B">
              <w:rPr>
                <w:b w:val="0"/>
                <w:bCs w:val="0"/>
                <w:color w:val="FFFFFF" w:themeColor="background1"/>
                <w:sz w:val="18"/>
                <w:szCs w:val="18"/>
              </w:rPr>
              <w:t>Government</w:t>
            </w:r>
            <w:r w:rsidR="000D0F6C" w:rsidRPr="00974C3B">
              <w:rPr>
                <w:color w:val="FFFFFF" w:themeColor="background1"/>
                <w:sz w:val="18"/>
                <w:szCs w:val="18"/>
              </w:rPr>
              <w:t>s</w:t>
            </w:r>
            <w:r w:rsidR="00D04004" w:rsidRPr="00974C3B">
              <w:rPr>
                <w:b w:val="0"/>
                <w:bCs w:val="0"/>
                <w:color w:val="FFFFFF" w:themeColor="background1"/>
                <w:sz w:val="18"/>
                <w:szCs w:val="18"/>
              </w:rPr>
              <w:t xml:space="preserve">, </w:t>
            </w:r>
            <w:r w:rsidR="002E554C" w:rsidRPr="00974C3B">
              <w:rPr>
                <w:b w:val="0"/>
                <w:bCs w:val="0"/>
                <w:color w:val="FFFFFF" w:themeColor="background1"/>
                <w:sz w:val="18"/>
                <w:szCs w:val="18"/>
              </w:rPr>
              <w:t>universit</w:t>
            </w:r>
            <w:r>
              <w:rPr>
                <w:b w:val="0"/>
                <w:bCs w:val="0"/>
                <w:color w:val="FFFFFF" w:themeColor="background1"/>
                <w:sz w:val="18"/>
                <w:szCs w:val="18"/>
              </w:rPr>
              <w:t>ies</w:t>
            </w:r>
            <w:r w:rsidR="002E554C" w:rsidRPr="00974C3B">
              <w:rPr>
                <w:b w:val="0"/>
                <w:bCs w:val="0"/>
                <w:color w:val="FFFFFF" w:themeColor="background1"/>
                <w:sz w:val="18"/>
                <w:szCs w:val="18"/>
              </w:rPr>
              <w:t>, research centres, co</w:t>
            </w:r>
            <w:r w:rsidRPr="00974C3B">
              <w:rPr>
                <w:b w:val="0"/>
                <w:bCs w:val="0"/>
                <w:color w:val="FFFFFF" w:themeColor="background1"/>
                <w:sz w:val="18"/>
                <w:szCs w:val="18"/>
              </w:rPr>
              <w:t>rporates</w:t>
            </w:r>
            <w:r w:rsidR="002E554C" w:rsidRPr="00974C3B">
              <w:rPr>
                <w:b w:val="0"/>
                <w:bCs w:val="0"/>
                <w:color w:val="FFFFFF" w:themeColor="background1"/>
                <w:sz w:val="18"/>
                <w:szCs w:val="18"/>
              </w:rPr>
              <w:t>,</w:t>
            </w:r>
            <w:r w:rsidR="001143F2">
              <w:rPr>
                <w:b w:val="0"/>
                <w:bCs w:val="0"/>
                <w:color w:val="FFFFFF" w:themeColor="background1"/>
                <w:sz w:val="18"/>
                <w:szCs w:val="18"/>
              </w:rPr>
              <w:t xml:space="preserve"> incubators, accelerators,</w:t>
            </w:r>
            <w:r w:rsidR="002E554C" w:rsidRPr="00974C3B">
              <w:rPr>
                <w:b w:val="0"/>
                <w:bCs w:val="0"/>
                <w:color w:val="FFFFFF" w:themeColor="background1"/>
                <w:sz w:val="18"/>
                <w:szCs w:val="18"/>
              </w:rPr>
              <w:t xml:space="preserve"> promotion partners, etc.)</w:t>
            </w:r>
          </w:p>
        </w:tc>
        <w:tc>
          <w:tcPr>
            <w:tcW w:w="3019" w:type="dxa"/>
            <w:shd w:val="clear" w:color="auto" w:fill="39429C" w:themeFill="text2"/>
          </w:tcPr>
          <w:p w14:paraId="3B981E5A" w14:textId="77777777" w:rsidR="002E554C" w:rsidRPr="000C4428" w:rsidRDefault="002E554C" w:rsidP="000F326B">
            <w:pPr>
              <w:jc w:val="both"/>
              <w:cnfStyle w:val="100000000000" w:firstRow="1" w:lastRow="0" w:firstColumn="0" w:lastColumn="0" w:oddVBand="0" w:evenVBand="0" w:oddHBand="0" w:evenHBand="0" w:firstRowFirstColumn="0" w:firstRowLastColumn="0" w:lastRowFirstColumn="0" w:lastRowLastColumn="0"/>
              <w:rPr>
                <w:rStyle w:val="Bold"/>
                <w:b/>
                <w:bCs/>
                <w:color w:val="FFFFFF" w:themeColor="background1"/>
              </w:rPr>
            </w:pPr>
            <w:r w:rsidRPr="000C4428">
              <w:rPr>
                <w:color w:val="FFFFFF" w:themeColor="background1"/>
              </w:rPr>
              <w:t>Role and/or contribution</w:t>
            </w:r>
          </w:p>
        </w:tc>
      </w:tr>
      <w:tr w:rsidR="002E554C" w14:paraId="27346B9F" w14:textId="77777777" w:rsidTr="000C4428">
        <w:tc>
          <w:tcPr>
            <w:cnfStyle w:val="001000000000" w:firstRow="0" w:lastRow="0" w:firstColumn="1" w:lastColumn="0" w:oddVBand="0" w:evenVBand="0" w:oddHBand="0" w:evenHBand="0" w:firstRowFirstColumn="0" w:firstRowLastColumn="0" w:lastRowFirstColumn="0" w:lastRowLastColumn="0"/>
            <w:tcW w:w="3018" w:type="dxa"/>
          </w:tcPr>
          <w:p w14:paraId="5670EC6D" w14:textId="77777777" w:rsidR="002E554C" w:rsidRPr="00010EA8" w:rsidRDefault="002E554C" w:rsidP="000F326B">
            <w:pPr>
              <w:jc w:val="both"/>
              <w:rPr>
                <w:rStyle w:val="Bold"/>
              </w:rPr>
            </w:pPr>
            <w:r w:rsidRPr="00010EA8">
              <w:rPr>
                <w:b w:val="0"/>
                <w:bCs w:val="0"/>
              </w:rPr>
              <w:t>…</w:t>
            </w:r>
          </w:p>
        </w:tc>
        <w:tc>
          <w:tcPr>
            <w:tcW w:w="3019" w:type="dxa"/>
          </w:tcPr>
          <w:p w14:paraId="452AE358" w14:textId="77777777" w:rsidR="002E554C" w:rsidRPr="00010EA8" w:rsidRDefault="002E554C" w:rsidP="000F326B">
            <w:pPr>
              <w:jc w:val="both"/>
              <w:cnfStyle w:val="000000000000" w:firstRow="0" w:lastRow="0" w:firstColumn="0" w:lastColumn="0" w:oddVBand="0" w:evenVBand="0" w:oddHBand="0" w:evenHBand="0" w:firstRowFirstColumn="0" w:firstRowLastColumn="0" w:lastRowFirstColumn="0" w:lastRowLastColumn="0"/>
              <w:rPr>
                <w:rStyle w:val="Bold"/>
                <w:b w:val="0"/>
                <w:bCs w:val="0"/>
              </w:rPr>
            </w:pPr>
          </w:p>
        </w:tc>
        <w:tc>
          <w:tcPr>
            <w:tcW w:w="3019" w:type="dxa"/>
          </w:tcPr>
          <w:p w14:paraId="19608754" w14:textId="77777777" w:rsidR="002E554C" w:rsidRPr="00010EA8" w:rsidRDefault="002E554C" w:rsidP="000F326B">
            <w:pPr>
              <w:jc w:val="both"/>
              <w:cnfStyle w:val="000000000000" w:firstRow="0" w:lastRow="0" w:firstColumn="0" w:lastColumn="0" w:oddVBand="0" w:evenVBand="0" w:oddHBand="0" w:evenHBand="0" w:firstRowFirstColumn="0" w:firstRowLastColumn="0" w:lastRowFirstColumn="0" w:lastRowLastColumn="0"/>
              <w:rPr>
                <w:rStyle w:val="Bold"/>
                <w:b w:val="0"/>
                <w:bCs w:val="0"/>
              </w:rPr>
            </w:pPr>
          </w:p>
        </w:tc>
      </w:tr>
      <w:tr w:rsidR="002E554C" w14:paraId="70BDF580" w14:textId="77777777" w:rsidTr="000C4428">
        <w:tc>
          <w:tcPr>
            <w:cnfStyle w:val="001000000000" w:firstRow="0" w:lastRow="0" w:firstColumn="1" w:lastColumn="0" w:oddVBand="0" w:evenVBand="0" w:oddHBand="0" w:evenHBand="0" w:firstRowFirstColumn="0" w:firstRowLastColumn="0" w:lastRowFirstColumn="0" w:lastRowLastColumn="0"/>
            <w:tcW w:w="3018" w:type="dxa"/>
          </w:tcPr>
          <w:p w14:paraId="21117EE4" w14:textId="77777777" w:rsidR="002E554C" w:rsidRPr="00010EA8" w:rsidRDefault="002E554C" w:rsidP="000F326B">
            <w:pPr>
              <w:jc w:val="both"/>
              <w:rPr>
                <w:rStyle w:val="Bold"/>
              </w:rPr>
            </w:pPr>
          </w:p>
        </w:tc>
        <w:tc>
          <w:tcPr>
            <w:tcW w:w="3019" w:type="dxa"/>
          </w:tcPr>
          <w:p w14:paraId="373DB949" w14:textId="77777777" w:rsidR="002E554C" w:rsidRPr="00010EA8" w:rsidRDefault="002E554C" w:rsidP="000F326B">
            <w:pPr>
              <w:jc w:val="both"/>
              <w:cnfStyle w:val="000000000000" w:firstRow="0" w:lastRow="0" w:firstColumn="0" w:lastColumn="0" w:oddVBand="0" w:evenVBand="0" w:oddHBand="0" w:evenHBand="0" w:firstRowFirstColumn="0" w:firstRowLastColumn="0" w:lastRowFirstColumn="0" w:lastRowLastColumn="0"/>
              <w:rPr>
                <w:rStyle w:val="Bold"/>
                <w:b w:val="0"/>
                <w:bCs w:val="0"/>
              </w:rPr>
            </w:pPr>
          </w:p>
        </w:tc>
        <w:tc>
          <w:tcPr>
            <w:tcW w:w="3019" w:type="dxa"/>
          </w:tcPr>
          <w:p w14:paraId="55F9F1CC" w14:textId="77777777" w:rsidR="002E554C" w:rsidRPr="00010EA8" w:rsidRDefault="002E554C" w:rsidP="000F326B">
            <w:pPr>
              <w:jc w:val="both"/>
              <w:cnfStyle w:val="000000000000" w:firstRow="0" w:lastRow="0" w:firstColumn="0" w:lastColumn="0" w:oddVBand="0" w:evenVBand="0" w:oddHBand="0" w:evenHBand="0" w:firstRowFirstColumn="0" w:firstRowLastColumn="0" w:lastRowFirstColumn="0" w:lastRowLastColumn="0"/>
              <w:rPr>
                <w:rStyle w:val="Bold"/>
                <w:b w:val="0"/>
                <w:bCs w:val="0"/>
              </w:rPr>
            </w:pPr>
          </w:p>
        </w:tc>
      </w:tr>
    </w:tbl>
    <w:p w14:paraId="4A7E1403" w14:textId="58E525F8" w:rsidR="005D795F" w:rsidRDefault="005D795F" w:rsidP="000F326B">
      <w:pPr>
        <w:jc w:val="both"/>
      </w:pPr>
      <w:r w:rsidRPr="005D795F">
        <w:t xml:space="preserve">You can attach letters of interest from these </w:t>
      </w:r>
      <w:r w:rsidR="007E4963">
        <w:t>partners</w:t>
      </w:r>
      <w:r w:rsidRPr="005D795F">
        <w:t xml:space="preserve"> to support your application.</w:t>
      </w:r>
    </w:p>
    <w:p w14:paraId="476E63B2" w14:textId="3292F2EC" w:rsidR="002E554C" w:rsidRDefault="002E554C" w:rsidP="000F326B">
      <w:pPr>
        <w:pStyle w:val="Subtitle1"/>
        <w:jc w:val="both"/>
      </w:pPr>
      <w:r w:rsidRPr="004A13F6">
        <w:t>Previous experience</w:t>
      </w:r>
    </w:p>
    <w:p w14:paraId="70F38704" w14:textId="77777777" w:rsidR="002E554C" w:rsidRPr="003651BA" w:rsidRDefault="002E554C" w:rsidP="000F326B">
      <w:pPr>
        <w:jc w:val="both"/>
      </w:pPr>
      <w:r w:rsidRPr="003651BA">
        <w:t>What is your organisation’s previous experience with organising hackathons?</w:t>
      </w:r>
    </w:p>
    <w:p w14:paraId="498F9F1C" w14:textId="20527DF8" w:rsidR="002E554C" w:rsidRPr="003651BA" w:rsidRDefault="002E554C" w:rsidP="000F326B">
      <w:pPr>
        <w:jc w:val="both"/>
      </w:pPr>
      <w:r w:rsidRPr="003651BA">
        <w:t xml:space="preserve">What expertise with space and/or information technology do you and your partners have? (e.g., </w:t>
      </w:r>
      <w:r w:rsidR="00BA5309" w:rsidRPr="003651BA">
        <w:t>e</w:t>
      </w:r>
      <w:r w:rsidRPr="003651BA">
        <w:t>arth observation,</w:t>
      </w:r>
      <w:r w:rsidR="00BA5309" w:rsidRPr="003651BA">
        <w:t xml:space="preserve"> satellite</w:t>
      </w:r>
      <w:r w:rsidR="00F06998" w:rsidRPr="003651BA">
        <w:t xml:space="preserve"> positioning and navigation, geospatial data analytics</w:t>
      </w:r>
      <w:r w:rsidRPr="003651BA">
        <w:t>,</w:t>
      </w:r>
      <w:r w:rsidR="00F06998" w:rsidRPr="003651BA">
        <w:t xml:space="preserve"> big data,</w:t>
      </w:r>
      <w:r w:rsidR="00D25621" w:rsidRPr="003651BA">
        <w:t xml:space="preserve"> data analytics,</w:t>
      </w:r>
      <w:r w:rsidR="00F06998" w:rsidRPr="003651BA">
        <w:t xml:space="preserve"> machine learning</w:t>
      </w:r>
      <w:r w:rsidRPr="003651BA">
        <w:t>,</w:t>
      </w:r>
      <w:r w:rsidR="00D25621" w:rsidRPr="003651BA">
        <w:t xml:space="preserve"> augmented/virtual reality, block</w:t>
      </w:r>
      <w:r w:rsidR="00220760" w:rsidRPr="003651BA">
        <w:t>chain</w:t>
      </w:r>
      <w:r w:rsidRPr="003651BA">
        <w:t xml:space="preserve"> etc.)</w:t>
      </w:r>
    </w:p>
    <w:p w14:paraId="3A0615B6" w14:textId="45A8E39E" w:rsidR="003651BA" w:rsidRPr="008B64E8" w:rsidRDefault="003651BA" w:rsidP="000F326B">
      <w:pPr>
        <w:jc w:val="both"/>
        <w:rPr>
          <w:b/>
          <w:bCs/>
        </w:rPr>
      </w:pPr>
      <w:r w:rsidRPr="008B64E8">
        <w:rPr>
          <w:b/>
          <w:bCs/>
        </w:rPr>
        <w:t xml:space="preserve">In case you are having a similar event planned in the proximity of the hackathon, how do you plan to assure that the results will be </w:t>
      </w:r>
      <w:r w:rsidR="00C51C55" w:rsidRPr="008B64E8">
        <w:rPr>
          <w:b/>
          <w:bCs/>
        </w:rPr>
        <w:t>met,</w:t>
      </w:r>
      <w:r w:rsidRPr="008B64E8">
        <w:rPr>
          <w:b/>
          <w:bCs/>
        </w:rPr>
        <w:t xml:space="preserve"> and activities will be run according to plan?</w:t>
      </w:r>
    </w:p>
    <w:p w14:paraId="25D7DC5A" w14:textId="77777777" w:rsidR="002E554C" w:rsidRDefault="002E554C" w:rsidP="000F326B">
      <w:pPr>
        <w:pStyle w:val="Subtitle1"/>
        <w:jc w:val="both"/>
      </w:pPr>
      <w:r w:rsidRPr="004A13F6">
        <w:t>Proposed budget</w:t>
      </w:r>
    </w:p>
    <w:p w14:paraId="652D20BD" w14:textId="39E89CB1" w:rsidR="002E554C" w:rsidRDefault="003E164E" w:rsidP="000F326B">
      <w:pPr>
        <w:jc w:val="both"/>
      </w:pPr>
      <w:r>
        <w:t xml:space="preserve">How will you allocate the </w:t>
      </w:r>
      <w:r w:rsidRPr="004A13F6">
        <w:t xml:space="preserve">24,000-euro </w:t>
      </w:r>
      <w:r>
        <w:t xml:space="preserve">general expense budget? </w:t>
      </w:r>
      <w:r w:rsidR="002E554C" w:rsidRPr="004A13F6">
        <w:t>Please fill in and attach the budget template for your local hackathon</w:t>
      </w:r>
      <w:r w:rsidR="00220760">
        <w:t>.</w:t>
      </w:r>
      <w:r w:rsidR="002E554C" w:rsidRPr="004A13F6">
        <w:t xml:space="preserve"> </w:t>
      </w:r>
      <w:r w:rsidR="002F5AC9">
        <w:t>A</w:t>
      </w:r>
      <w:r w:rsidR="002E554C" w:rsidRPr="004A13F6">
        <w:t xml:space="preserve">dd any comments on </w:t>
      </w:r>
      <w:r w:rsidR="002F5AC9">
        <w:t>the budget spreadsheet</w:t>
      </w:r>
      <w:r w:rsidR="002E554C" w:rsidRPr="004A13F6">
        <w:t xml:space="preserve"> here.</w:t>
      </w:r>
    </w:p>
    <w:p w14:paraId="3BA762C0" w14:textId="7DF4F85A" w:rsidR="002E554C" w:rsidRDefault="002E554C" w:rsidP="000F326B">
      <w:pPr>
        <w:jc w:val="both"/>
      </w:pPr>
      <w:r w:rsidRPr="004A13F6">
        <w:t xml:space="preserve">Will you complement the </w:t>
      </w:r>
      <w:r w:rsidR="003E164E" w:rsidRPr="004A13F6">
        <w:t xml:space="preserve">24,000-euro </w:t>
      </w:r>
      <w:r w:rsidRPr="004A13F6">
        <w:t xml:space="preserve">general expense budget with additional grants, sponsors, in-kind support etc.? If the contribution is monetary, please include this already in the </w:t>
      </w:r>
      <w:r w:rsidR="002F5AC9">
        <w:t>budget spreadsheet</w:t>
      </w:r>
      <w:r w:rsidRPr="004A13F6">
        <w:t>.</w:t>
      </w:r>
    </w:p>
    <w:p w14:paraId="05E9C3FE" w14:textId="77777777" w:rsidR="00710C84" w:rsidRPr="00B630E8" w:rsidRDefault="00710C84" w:rsidP="000F326B">
      <w:pPr>
        <w:pStyle w:val="Subtitle1"/>
        <w:jc w:val="both"/>
      </w:pPr>
      <w:r w:rsidRPr="00B630E8">
        <w:t>Confirmation</w:t>
      </w:r>
    </w:p>
    <w:p w14:paraId="4D27843B" w14:textId="6453E8CA" w:rsidR="00710C84" w:rsidRDefault="00710C84" w:rsidP="000F326B">
      <w:pPr>
        <w:spacing w:line="276" w:lineRule="auto"/>
        <w:jc w:val="both"/>
        <w:rPr>
          <w:rFonts w:eastAsia="Roboto"/>
          <w:b/>
          <w:bCs/>
          <w:color w:val="39429C" w:themeColor="accent1"/>
        </w:rPr>
      </w:pPr>
      <w:r w:rsidRPr="00B630E8">
        <w:rPr>
          <w:rFonts w:eastAsia="Roboto"/>
          <w:b/>
          <w:bCs/>
          <w:color w:val="39429C" w:themeColor="accent1"/>
        </w:rPr>
        <w:t xml:space="preserve">I hereby declare in name of </w:t>
      </w:r>
      <w:r w:rsidRPr="00B630E8">
        <w:rPr>
          <w:rFonts w:eastAsia="Roboto"/>
          <w:b/>
          <w:bCs/>
          <w:color w:val="39429C" w:themeColor="accent1"/>
          <w:highlight w:val="yellow"/>
        </w:rPr>
        <w:t>[insert organisation]</w:t>
      </w:r>
      <w:r w:rsidRPr="00B630E8">
        <w:rPr>
          <w:rFonts w:eastAsia="Roboto"/>
          <w:b/>
          <w:bCs/>
          <w:color w:val="39429C" w:themeColor="accent1"/>
        </w:rPr>
        <w:t xml:space="preserve"> that my application is compliant to the requirements</w:t>
      </w:r>
      <w:r w:rsidR="0060669A">
        <w:rPr>
          <w:rFonts w:eastAsia="Roboto"/>
          <w:b/>
          <w:bCs/>
          <w:color w:val="39429C" w:themeColor="accent1"/>
        </w:rPr>
        <w:t xml:space="preserve"> stated in the Application Guide fo</w:t>
      </w:r>
      <w:r w:rsidR="00D51CB8">
        <w:rPr>
          <w:rFonts w:eastAsia="Roboto"/>
          <w:b/>
          <w:bCs/>
          <w:color w:val="39429C" w:themeColor="accent1"/>
        </w:rPr>
        <w:t>r local organisers</w:t>
      </w:r>
      <w:r w:rsidRPr="00B630E8">
        <w:rPr>
          <w:rFonts w:eastAsia="Roboto"/>
          <w:b/>
          <w:bCs/>
          <w:color w:val="39429C" w:themeColor="accent1"/>
        </w:rPr>
        <w:t>.</w:t>
      </w:r>
    </w:p>
    <w:p w14:paraId="02167D41" w14:textId="77777777" w:rsidR="00D51CB8" w:rsidRPr="0078287D" w:rsidRDefault="00D51CB8" w:rsidP="000F326B">
      <w:pPr>
        <w:spacing w:line="276" w:lineRule="auto"/>
        <w:jc w:val="both"/>
        <w:rPr>
          <w:rFonts w:eastAsia="Roboto"/>
          <w:b/>
          <w:bCs/>
          <w:color w:val="39429C" w:themeColor="accent1"/>
        </w:rPr>
      </w:pPr>
    </w:p>
    <w:p w14:paraId="6D605769" w14:textId="35F31A53" w:rsidR="001C7F8D" w:rsidRDefault="00710C84" w:rsidP="000F326B">
      <w:pPr>
        <w:tabs>
          <w:tab w:val="left" w:pos="4536"/>
        </w:tabs>
        <w:spacing w:line="276" w:lineRule="auto"/>
        <w:jc w:val="both"/>
        <w:rPr>
          <w:rFonts w:eastAsia="Roboto"/>
          <w:color w:val="39429C" w:themeColor="accent1"/>
        </w:rPr>
      </w:pPr>
      <w:r w:rsidRPr="00B630E8">
        <w:rPr>
          <w:rFonts w:eastAsia="Roboto"/>
          <w:b/>
          <w:bCs/>
          <w:color w:val="39429C" w:themeColor="accent1"/>
        </w:rPr>
        <w:t>Signature:</w:t>
      </w:r>
      <w:r w:rsidRPr="00B630E8">
        <w:rPr>
          <w:rFonts w:eastAsia="Roboto"/>
        </w:rPr>
        <w:tab/>
      </w:r>
      <w:r w:rsidRPr="00B630E8">
        <w:rPr>
          <w:rFonts w:eastAsia="Roboto"/>
          <w:b/>
          <w:bCs/>
          <w:color w:val="39429C" w:themeColor="accent1"/>
        </w:rPr>
        <w:t>Date:</w:t>
      </w:r>
      <w:r>
        <w:rPr>
          <w:rFonts w:eastAsia="Roboto"/>
          <w:b/>
          <w:bCs/>
          <w:color w:val="39429C" w:themeColor="accent1"/>
        </w:rPr>
        <w:t xml:space="preserve"> </w:t>
      </w:r>
    </w:p>
    <w:p w14:paraId="6074F00A" w14:textId="77777777" w:rsidR="007C58FC" w:rsidRPr="007C58FC" w:rsidRDefault="007C58FC" w:rsidP="007C58FC">
      <w:pPr>
        <w:tabs>
          <w:tab w:val="left" w:pos="4536"/>
        </w:tabs>
        <w:spacing w:line="276" w:lineRule="auto"/>
        <w:rPr>
          <w:rFonts w:eastAsia="Roboto"/>
        </w:rPr>
      </w:pPr>
    </w:p>
    <w:sectPr w:rsidR="007C58FC" w:rsidRPr="007C58FC" w:rsidSect="009A6387">
      <w:headerReference w:type="even" r:id="rId13"/>
      <w:headerReference w:type="default" r:id="rId14"/>
      <w:footerReference w:type="default" r:id="rId15"/>
      <w:headerReference w:type="first" r:id="rId16"/>
      <w:pgSz w:w="11900" w:h="16840"/>
      <w:pgMar w:top="1135" w:right="1417" w:bottom="1843" w:left="1417" w:header="709" w:footer="1643"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727AB" w14:textId="77777777" w:rsidR="002C4A17" w:rsidRDefault="002C4A17" w:rsidP="00821A71">
      <w:r>
        <w:separator/>
      </w:r>
    </w:p>
  </w:endnote>
  <w:endnote w:type="continuationSeparator" w:id="0">
    <w:p w14:paraId="32744D63" w14:textId="77777777" w:rsidR="002C4A17" w:rsidRDefault="002C4A17" w:rsidP="00821A71">
      <w:r>
        <w:continuationSeparator/>
      </w:r>
    </w:p>
  </w:endnote>
  <w:endnote w:type="continuationNotice" w:id="1">
    <w:p w14:paraId="7AF6942E" w14:textId="77777777" w:rsidR="002C4A17" w:rsidRDefault="002C4A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FEE1" w14:textId="77777777" w:rsidR="00B3531B" w:rsidRDefault="00250CEA">
    <w:pPr>
      <w:pStyle w:val="Footer"/>
    </w:pPr>
    <w:r>
      <w:rPr>
        <w:noProof/>
      </w:rPr>
      <w:drawing>
        <wp:anchor distT="0" distB="0" distL="114300" distR="114300" simplePos="0" relativeHeight="251656192" behindDoc="0" locked="0" layoutInCell="1" allowOverlap="1" wp14:anchorId="52F8D145" wp14:editId="2E811571">
          <wp:simplePos x="0" y="0"/>
          <wp:positionH relativeFrom="column">
            <wp:posOffset>-901065</wp:posOffset>
          </wp:positionH>
          <wp:positionV relativeFrom="paragraph">
            <wp:posOffset>-43927</wp:posOffset>
          </wp:positionV>
          <wp:extent cx="7560000" cy="1389955"/>
          <wp:effectExtent l="0" t="0" r="0" b="0"/>
          <wp:wrapNone/>
          <wp:docPr id="61" name="Grafika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a 3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3899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F21B" w14:textId="77777777" w:rsidR="002C4A17" w:rsidRDefault="002C4A17" w:rsidP="00821A71">
      <w:r>
        <w:separator/>
      </w:r>
    </w:p>
  </w:footnote>
  <w:footnote w:type="continuationSeparator" w:id="0">
    <w:p w14:paraId="026B8584" w14:textId="77777777" w:rsidR="002C4A17" w:rsidRDefault="002C4A17" w:rsidP="00821A71">
      <w:r>
        <w:continuationSeparator/>
      </w:r>
    </w:p>
  </w:footnote>
  <w:footnote w:type="continuationNotice" w:id="1">
    <w:p w14:paraId="486FA4AA" w14:textId="77777777" w:rsidR="002C4A17" w:rsidRDefault="002C4A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D3B5" w14:textId="77777777" w:rsidR="00F3252E" w:rsidRDefault="00A72A64" w:rsidP="00821A71">
    <w:r>
      <w:rPr>
        <w:noProof/>
      </w:rPr>
      <w:drawing>
        <wp:anchor distT="0" distB="0" distL="114300" distR="114300" simplePos="0" relativeHeight="251657216" behindDoc="1" locked="0" layoutInCell="0" allowOverlap="1" wp14:anchorId="5CA7A75C" wp14:editId="26CC6843">
          <wp:simplePos x="0" y="0"/>
          <wp:positionH relativeFrom="margin">
            <wp:align>center</wp:align>
          </wp:positionH>
          <wp:positionV relativeFrom="margin">
            <wp:align>center</wp:align>
          </wp:positionV>
          <wp:extent cx="3784600" cy="535305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0" cy="5353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0BB8" w14:textId="77777777" w:rsidR="00F3252E" w:rsidRDefault="00A72A64" w:rsidP="00821A71">
    <w:r>
      <w:rPr>
        <w:noProof/>
      </w:rPr>
      <w:drawing>
        <wp:anchor distT="0" distB="0" distL="114300" distR="114300" simplePos="0" relativeHeight="251658240" behindDoc="1" locked="0" layoutInCell="0" allowOverlap="1" wp14:anchorId="0AC8A524" wp14:editId="4E73FE8A">
          <wp:simplePos x="0" y="0"/>
          <wp:positionH relativeFrom="margin">
            <wp:align>center</wp:align>
          </wp:positionH>
          <wp:positionV relativeFrom="margin">
            <wp:posOffset>-2235835</wp:posOffset>
          </wp:positionV>
          <wp:extent cx="7581900" cy="1095720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957209"/>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8B7E" w14:textId="77777777" w:rsidR="00F3252E" w:rsidRDefault="001723EF" w:rsidP="00821A71">
    <w:r>
      <w:rPr>
        <w:noProof/>
      </w:rPr>
      <w:pict w14:anchorId="29204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298pt;height:421.5pt;z-index:-251657216;mso-wrap-edited:f;mso-position-horizontal:center;mso-position-horizontal-relative:margin;mso-position-vertical:center;mso-position-vertical-relative:margin" o:allowincell="f">
          <v:imagedata r:id="rId1" o:title="Cassini_hack_word_cover-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4D5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080D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FE9B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4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1A16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A690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54D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12F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F42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C4C7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92961"/>
    <w:multiLevelType w:val="multilevel"/>
    <w:tmpl w:val="9664F68E"/>
    <w:lvl w:ilvl="0">
      <w:start w:val="1"/>
      <w:numFmt w:val="bullet"/>
      <w:lvlText w:val=""/>
      <w:lvlJc w:val="left"/>
      <w:pPr>
        <w:ind w:left="720" w:hanging="360"/>
      </w:pPr>
      <w:rPr>
        <w:rFonts w:ascii="Symbol" w:hAnsi="Symbol" w:hint="default"/>
        <w:color w:val="64C8D1"/>
        <w:u w:color="64C8D1"/>
      </w:rPr>
    </w:lvl>
    <w:lvl w:ilvl="1">
      <w:start w:val="1"/>
      <w:numFmt w:val="bullet"/>
      <w:lvlText w:val="o"/>
      <w:lvlJc w:val="left"/>
      <w:pPr>
        <w:ind w:left="1440" w:hanging="360"/>
      </w:pPr>
      <w:rPr>
        <w:rFonts w:ascii="Courier New" w:hAnsi="Courier New" w:hint="default"/>
        <w:color w:val="64C8D1"/>
      </w:rPr>
    </w:lvl>
    <w:lvl w:ilvl="2">
      <w:start w:val="1"/>
      <w:numFmt w:val="bullet"/>
      <w:lvlText w:val=""/>
      <w:lvlJc w:val="left"/>
      <w:pPr>
        <w:ind w:left="2160" w:hanging="360"/>
      </w:pPr>
      <w:rPr>
        <w:rFonts w:ascii="Wingdings" w:hAnsi="Wingdings" w:hint="default"/>
        <w:color w:val="64C8D1"/>
      </w:rPr>
    </w:lvl>
    <w:lvl w:ilvl="3">
      <w:start w:val="1"/>
      <w:numFmt w:val="bullet"/>
      <w:lvlText w:val=""/>
      <w:lvlJc w:val="left"/>
      <w:pPr>
        <w:ind w:left="2880" w:hanging="360"/>
      </w:pPr>
      <w:rPr>
        <w:rFonts w:ascii="Symbol" w:hAnsi="Symbol" w:hint="default"/>
        <w:color w:val="64C8D1"/>
      </w:rPr>
    </w:lvl>
    <w:lvl w:ilvl="4">
      <w:start w:val="1"/>
      <w:numFmt w:val="bullet"/>
      <w:lvlText w:val="o"/>
      <w:lvlJc w:val="left"/>
      <w:pPr>
        <w:ind w:left="3600" w:hanging="360"/>
      </w:pPr>
      <w:rPr>
        <w:rFonts w:ascii="Courier New" w:hAnsi="Courier New" w:hint="default"/>
        <w:color w:val="64C8D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2424362"/>
    <w:multiLevelType w:val="hybridMultilevel"/>
    <w:tmpl w:val="9CF86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7E3816"/>
    <w:multiLevelType w:val="hybridMultilevel"/>
    <w:tmpl w:val="B2281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E9A6A52"/>
    <w:multiLevelType w:val="multilevel"/>
    <w:tmpl w:val="3090576C"/>
    <w:lvl w:ilvl="0">
      <w:start w:val="1"/>
      <w:numFmt w:val="bullet"/>
      <w:lvlText w:val=""/>
      <w:lvlJc w:val="left"/>
      <w:pPr>
        <w:ind w:left="720" w:hanging="360"/>
      </w:pPr>
      <w:rPr>
        <w:rFonts w:ascii="Symbol" w:hAnsi="Symbol" w:hint="default"/>
        <w:color w:val="52DEC6"/>
      </w:rPr>
    </w:lvl>
    <w:lvl w:ilvl="1">
      <w:start w:val="1"/>
      <w:numFmt w:val="bullet"/>
      <w:lvlText w:val="o"/>
      <w:lvlJc w:val="left"/>
      <w:pPr>
        <w:ind w:left="1440" w:hanging="360"/>
      </w:pPr>
      <w:rPr>
        <w:rFonts w:ascii="Courier New" w:hAnsi="Courier New" w:hint="default"/>
        <w:color w:val="64C8D1"/>
      </w:rPr>
    </w:lvl>
    <w:lvl w:ilvl="2">
      <w:start w:val="1"/>
      <w:numFmt w:val="bullet"/>
      <w:lvlText w:val=""/>
      <w:lvlJc w:val="left"/>
      <w:pPr>
        <w:ind w:left="2160" w:hanging="360"/>
      </w:pPr>
      <w:rPr>
        <w:rFonts w:ascii="Wingdings" w:hAnsi="Wingdings" w:hint="default"/>
        <w:color w:val="64C8D1"/>
      </w:rPr>
    </w:lvl>
    <w:lvl w:ilvl="3">
      <w:start w:val="1"/>
      <w:numFmt w:val="bullet"/>
      <w:lvlText w:val=""/>
      <w:lvlJc w:val="left"/>
      <w:pPr>
        <w:ind w:left="2880" w:hanging="360"/>
      </w:pPr>
      <w:rPr>
        <w:rFonts w:ascii="Symbol" w:hAnsi="Symbol" w:hint="default"/>
        <w:color w:val="64C8D1"/>
      </w:rPr>
    </w:lvl>
    <w:lvl w:ilvl="4">
      <w:start w:val="1"/>
      <w:numFmt w:val="bullet"/>
      <w:lvlText w:val="o"/>
      <w:lvlJc w:val="left"/>
      <w:pPr>
        <w:ind w:left="3600" w:hanging="360"/>
      </w:pPr>
      <w:rPr>
        <w:rFonts w:ascii="Courier New" w:hAnsi="Courier New" w:hint="default"/>
        <w:color w:val="64C8D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4152405"/>
    <w:multiLevelType w:val="hybridMultilevel"/>
    <w:tmpl w:val="2012ABF0"/>
    <w:lvl w:ilvl="0" w:tplc="7FA4431E">
      <w:start w:val="1"/>
      <w:numFmt w:val="bullet"/>
      <w:lvlText w:val=""/>
      <w:lvlJc w:val="left"/>
      <w:pPr>
        <w:ind w:left="720" w:hanging="360"/>
      </w:pPr>
      <w:rPr>
        <w:rFonts w:ascii="Symbol" w:hAnsi="Symbol" w:hint="default"/>
        <w:u w:color="64C8D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EE69FD"/>
    <w:multiLevelType w:val="multilevel"/>
    <w:tmpl w:val="8B4EBD8A"/>
    <w:lvl w:ilvl="0">
      <w:start w:val="1"/>
      <w:numFmt w:val="bullet"/>
      <w:lvlText w:val=""/>
      <w:lvlJc w:val="left"/>
      <w:pPr>
        <w:ind w:left="720" w:hanging="360"/>
      </w:pPr>
      <w:rPr>
        <w:rFonts w:ascii="Symbol" w:hAnsi="Symbol" w:hint="default"/>
        <w:color w:val="50BC83"/>
        <w:u w:color="52DEC6"/>
      </w:rPr>
    </w:lvl>
    <w:lvl w:ilvl="1">
      <w:start w:val="1"/>
      <w:numFmt w:val="bullet"/>
      <w:lvlText w:val="o"/>
      <w:lvlJc w:val="left"/>
      <w:pPr>
        <w:ind w:left="1440" w:hanging="360"/>
      </w:pPr>
      <w:rPr>
        <w:rFonts w:ascii="Courier New" w:hAnsi="Courier New" w:hint="default"/>
        <w:color w:val="64C8D1"/>
      </w:rPr>
    </w:lvl>
    <w:lvl w:ilvl="2">
      <w:start w:val="1"/>
      <w:numFmt w:val="bullet"/>
      <w:lvlText w:val=""/>
      <w:lvlJc w:val="left"/>
      <w:pPr>
        <w:ind w:left="2160" w:hanging="360"/>
      </w:pPr>
      <w:rPr>
        <w:rFonts w:ascii="Wingdings" w:hAnsi="Wingdings" w:hint="default"/>
        <w:color w:val="64C8D1"/>
      </w:rPr>
    </w:lvl>
    <w:lvl w:ilvl="3">
      <w:start w:val="1"/>
      <w:numFmt w:val="bullet"/>
      <w:lvlText w:val=""/>
      <w:lvlJc w:val="left"/>
      <w:pPr>
        <w:ind w:left="2880" w:hanging="360"/>
      </w:pPr>
      <w:rPr>
        <w:rFonts w:ascii="Symbol" w:hAnsi="Symbol" w:hint="default"/>
        <w:color w:val="64C8D1"/>
      </w:rPr>
    </w:lvl>
    <w:lvl w:ilvl="4">
      <w:start w:val="1"/>
      <w:numFmt w:val="bullet"/>
      <w:lvlText w:val="o"/>
      <w:lvlJc w:val="left"/>
      <w:pPr>
        <w:ind w:left="3600" w:hanging="360"/>
      </w:pPr>
      <w:rPr>
        <w:rFonts w:ascii="Courier New" w:hAnsi="Courier New" w:hint="default"/>
        <w:color w:val="64C8D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4797E4B"/>
    <w:multiLevelType w:val="hybridMultilevel"/>
    <w:tmpl w:val="BF42D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E8004A"/>
    <w:multiLevelType w:val="multilevel"/>
    <w:tmpl w:val="F30A58CA"/>
    <w:lvl w:ilvl="0">
      <w:start w:val="1"/>
      <w:numFmt w:val="bullet"/>
      <w:lvlText w:val=""/>
      <w:lvlJc w:val="left"/>
      <w:pPr>
        <w:ind w:left="720" w:hanging="360"/>
      </w:pPr>
      <w:rPr>
        <w:rFonts w:ascii="Symbol" w:hAnsi="Symbol" w:hint="default"/>
        <w:color w:val="64C8D1"/>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0C56EE"/>
    <w:multiLevelType w:val="multilevel"/>
    <w:tmpl w:val="9664F68E"/>
    <w:lvl w:ilvl="0">
      <w:start w:val="1"/>
      <w:numFmt w:val="bullet"/>
      <w:lvlText w:val=""/>
      <w:lvlJc w:val="left"/>
      <w:pPr>
        <w:ind w:left="720" w:hanging="360"/>
      </w:pPr>
      <w:rPr>
        <w:rFonts w:ascii="Symbol" w:hAnsi="Symbol" w:hint="default"/>
        <w:color w:val="64C8D1"/>
        <w:u w:color="64C8D1"/>
      </w:rPr>
    </w:lvl>
    <w:lvl w:ilvl="1">
      <w:start w:val="1"/>
      <w:numFmt w:val="bullet"/>
      <w:lvlText w:val="o"/>
      <w:lvlJc w:val="left"/>
      <w:pPr>
        <w:ind w:left="1440" w:hanging="360"/>
      </w:pPr>
      <w:rPr>
        <w:rFonts w:ascii="Courier New" w:hAnsi="Courier New" w:hint="default"/>
        <w:color w:val="64C8D1"/>
      </w:rPr>
    </w:lvl>
    <w:lvl w:ilvl="2">
      <w:start w:val="1"/>
      <w:numFmt w:val="bullet"/>
      <w:lvlText w:val=""/>
      <w:lvlJc w:val="left"/>
      <w:pPr>
        <w:ind w:left="2160" w:hanging="360"/>
      </w:pPr>
      <w:rPr>
        <w:rFonts w:ascii="Wingdings" w:hAnsi="Wingdings" w:hint="default"/>
        <w:color w:val="64C8D1"/>
      </w:rPr>
    </w:lvl>
    <w:lvl w:ilvl="3">
      <w:start w:val="1"/>
      <w:numFmt w:val="bullet"/>
      <w:lvlText w:val=""/>
      <w:lvlJc w:val="left"/>
      <w:pPr>
        <w:ind w:left="2880" w:hanging="360"/>
      </w:pPr>
      <w:rPr>
        <w:rFonts w:ascii="Symbol" w:hAnsi="Symbol" w:hint="default"/>
        <w:color w:val="64C8D1"/>
      </w:rPr>
    </w:lvl>
    <w:lvl w:ilvl="4">
      <w:start w:val="1"/>
      <w:numFmt w:val="bullet"/>
      <w:lvlText w:val="o"/>
      <w:lvlJc w:val="left"/>
      <w:pPr>
        <w:ind w:left="3600" w:hanging="360"/>
      </w:pPr>
      <w:rPr>
        <w:rFonts w:ascii="Courier New" w:hAnsi="Courier New" w:hint="default"/>
        <w:color w:val="64C8D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D2C67E0"/>
    <w:multiLevelType w:val="hybridMultilevel"/>
    <w:tmpl w:val="D72AFA8A"/>
    <w:lvl w:ilvl="0" w:tplc="7FA4431E">
      <w:start w:val="1"/>
      <w:numFmt w:val="bullet"/>
      <w:lvlText w:val=""/>
      <w:lvlJc w:val="left"/>
      <w:pPr>
        <w:ind w:left="720" w:hanging="360"/>
      </w:pPr>
      <w:rPr>
        <w:rFonts w:ascii="Symbol" w:hAnsi="Symbol" w:hint="default"/>
        <w:u w:color="64C8D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6651F02"/>
    <w:multiLevelType w:val="hybridMultilevel"/>
    <w:tmpl w:val="9C98FE02"/>
    <w:lvl w:ilvl="0" w:tplc="DEEC9D80">
      <w:start w:val="1"/>
      <w:numFmt w:val="bullet"/>
      <w:lvlText w:val=""/>
      <w:lvlJc w:val="left"/>
      <w:pPr>
        <w:ind w:left="720" w:hanging="360"/>
      </w:pPr>
      <w:rPr>
        <w:rFonts w:ascii="Symbol" w:hAnsi="Symbol" w:hint="default"/>
        <w:color w:val="auto"/>
        <w:u w:color="64C8D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461151"/>
    <w:multiLevelType w:val="hybridMultilevel"/>
    <w:tmpl w:val="F30A58CA"/>
    <w:lvl w:ilvl="0" w:tplc="30C0B89C">
      <w:start w:val="1"/>
      <w:numFmt w:val="bullet"/>
      <w:lvlText w:val=""/>
      <w:lvlJc w:val="left"/>
      <w:pPr>
        <w:ind w:left="720" w:hanging="360"/>
      </w:pPr>
      <w:rPr>
        <w:rFonts w:ascii="Symbol" w:hAnsi="Symbol" w:hint="default"/>
        <w:color w:val="64C8D1"/>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8453F2"/>
    <w:multiLevelType w:val="multilevel"/>
    <w:tmpl w:val="9664F68E"/>
    <w:lvl w:ilvl="0">
      <w:start w:val="1"/>
      <w:numFmt w:val="bullet"/>
      <w:lvlText w:val=""/>
      <w:lvlJc w:val="left"/>
      <w:pPr>
        <w:ind w:left="720" w:hanging="360"/>
      </w:pPr>
      <w:rPr>
        <w:rFonts w:ascii="Symbol" w:hAnsi="Symbol" w:hint="default"/>
        <w:color w:val="64C8D1"/>
        <w:u w:color="64C8D1"/>
      </w:rPr>
    </w:lvl>
    <w:lvl w:ilvl="1">
      <w:start w:val="1"/>
      <w:numFmt w:val="bullet"/>
      <w:lvlText w:val="o"/>
      <w:lvlJc w:val="left"/>
      <w:pPr>
        <w:ind w:left="1440" w:hanging="360"/>
      </w:pPr>
      <w:rPr>
        <w:rFonts w:ascii="Courier New" w:hAnsi="Courier New" w:hint="default"/>
        <w:color w:val="64C8D1"/>
      </w:rPr>
    </w:lvl>
    <w:lvl w:ilvl="2">
      <w:start w:val="1"/>
      <w:numFmt w:val="bullet"/>
      <w:lvlText w:val=""/>
      <w:lvlJc w:val="left"/>
      <w:pPr>
        <w:ind w:left="2160" w:hanging="360"/>
      </w:pPr>
      <w:rPr>
        <w:rFonts w:ascii="Wingdings" w:hAnsi="Wingdings" w:hint="default"/>
        <w:color w:val="64C8D1"/>
      </w:rPr>
    </w:lvl>
    <w:lvl w:ilvl="3">
      <w:start w:val="1"/>
      <w:numFmt w:val="bullet"/>
      <w:lvlText w:val=""/>
      <w:lvlJc w:val="left"/>
      <w:pPr>
        <w:ind w:left="2880" w:hanging="360"/>
      </w:pPr>
      <w:rPr>
        <w:rFonts w:ascii="Symbol" w:hAnsi="Symbol" w:hint="default"/>
        <w:color w:val="64C8D1"/>
      </w:rPr>
    </w:lvl>
    <w:lvl w:ilvl="4">
      <w:start w:val="1"/>
      <w:numFmt w:val="bullet"/>
      <w:lvlText w:val="o"/>
      <w:lvlJc w:val="left"/>
      <w:pPr>
        <w:ind w:left="3600" w:hanging="360"/>
      </w:pPr>
      <w:rPr>
        <w:rFonts w:ascii="Courier New" w:hAnsi="Courier New" w:hint="default"/>
        <w:color w:val="64C8D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982599">
    <w:abstractNumId w:val="12"/>
  </w:num>
  <w:num w:numId="2" w16cid:durableId="1782676981">
    <w:abstractNumId w:val="14"/>
  </w:num>
  <w:num w:numId="3" w16cid:durableId="212272667">
    <w:abstractNumId w:val="19"/>
  </w:num>
  <w:num w:numId="4" w16cid:durableId="475487606">
    <w:abstractNumId w:val="16"/>
  </w:num>
  <w:num w:numId="5" w16cid:durableId="748890597">
    <w:abstractNumId w:val="20"/>
  </w:num>
  <w:num w:numId="6" w16cid:durableId="844518217">
    <w:abstractNumId w:val="21"/>
  </w:num>
  <w:num w:numId="7" w16cid:durableId="1841188367">
    <w:abstractNumId w:val="17"/>
  </w:num>
  <w:num w:numId="8" w16cid:durableId="2107188391">
    <w:abstractNumId w:val="18"/>
  </w:num>
  <w:num w:numId="9" w16cid:durableId="1473255050">
    <w:abstractNumId w:val="22"/>
  </w:num>
  <w:num w:numId="10" w16cid:durableId="619650411">
    <w:abstractNumId w:val="10"/>
  </w:num>
  <w:num w:numId="11" w16cid:durableId="475534375">
    <w:abstractNumId w:val="11"/>
  </w:num>
  <w:num w:numId="12" w16cid:durableId="636300763">
    <w:abstractNumId w:val="4"/>
  </w:num>
  <w:num w:numId="13" w16cid:durableId="2011830754">
    <w:abstractNumId w:val="5"/>
  </w:num>
  <w:num w:numId="14" w16cid:durableId="70781049">
    <w:abstractNumId w:val="6"/>
  </w:num>
  <w:num w:numId="15" w16cid:durableId="362832295">
    <w:abstractNumId w:val="7"/>
  </w:num>
  <w:num w:numId="16" w16cid:durableId="1284658523">
    <w:abstractNumId w:val="9"/>
  </w:num>
  <w:num w:numId="17" w16cid:durableId="2026323808">
    <w:abstractNumId w:val="0"/>
  </w:num>
  <w:num w:numId="18" w16cid:durableId="1864172051">
    <w:abstractNumId w:val="1"/>
  </w:num>
  <w:num w:numId="19" w16cid:durableId="842891176">
    <w:abstractNumId w:val="2"/>
  </w:num>
  <w:num w:numId="20" w16cid:durableId="902908365">
    <w:abstractNumId w:val="3"/>
  </w:num>
  <w:num w:numId="21" w16cid:durableId="105665405">
    <w:abstractNumId w:val="8"/>
  </w:num>
  <w:num w:numId="22" w16cid:durableId="1394038375">
    <w:abstractNumId w:val="15"/>
  </w:num>
  <w:num w:numId="23" w16cid:durableId="1873805559">
    <w:abstractNumId w:val="13"/>
  </w:num>
  <w:num w:numId="24" w16cid:durableId="13254734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0tDQ0NTYwMjI1MTFS0lEKTi0uzszPAykwrAUA3LCvFSwAAAA="/>
  </w:docVars>
  <w:rsids>
    <w:rsidRoot w:val="002E554C"/>
    <w:rsid w:val="00034735"/>
    <w:rsid w:val="000364DF"/>
    <w:rsid w:val="0004648A"/>
    <w:rsid w:val="0004739D"/>
    <w:rsid w:val="000529DE"/>
    <w:rsid w:val="0006679D"/>
    <w:rsid w:val="000811CE"/>
    <w:rsid w:val="0008761A"/>
    <w:rsid w:val="0009239D"/>
    <w:rsid w:val="000A7B62"/>
    <w:rsid w:val="000B6F1D"/>
    <w:rsid w:val="000C1886"/>
    <w:rsid w:val="000C197B"/>
    <w:rsid w:val="000C4428"/>
    <w:rsid w:val="000D0F6C"/>
    <w:rsid w:val="000E147A"/>
    <w:rsid w:val="000E369E"/>
    <w:rsid w:val="000E79E4"/>
    <w:rsid w:val="000F326B"/>
    <w:rsid w:val="00100F1C"/>
    <w:rsid w:val="001143F2"/>
    <w:rsid w:val="00126C35"/>
    <w:rsid w:val="0013308D"/>
    <w:rsid w:val="00134F96"/>
    <w:rsid w:val="0014101F"/>
    <w:rsid w:val="00157E28"/>
    <w:rsid w:val="00161F53"/>
    <w:rsid w:val="001723EF"/>
    <w:rsid w:val="00172739"/>
    <w:rsid w:val="00181433"/>
    <w:rsid w:val="00197658"/>
    <w:rsid w:val="001C7F8D"/>
    <w:rsid w:val="001D4097"/>
    <w:rsid w:val="001D669F"/>
    <w:rsid w:val="001D790F"/>
    <w:rsid w:val="001E37BD"/>
    <w:rsid w:val="001E52E4"/>
    <w:rsid w:val="001E775D"/>
    <w:rsid w:val="001F45EF"/>
    <w:rsid w:val="00205CD8"/>
    <w:rsid w:val="00207279"/>
    <w:rsid w:val="002103DE"/>
    <w:rsid w:val="00210897"/>
    <w:rsid w:val="00220760"/>
    <w:rsid w:val="00247CD0"/>
    <w:rsid w:val="00250CEA"/>
    <w:rsid w:val="0025689E"/>
    <w:rsid w:val="00257FFA"/>
    <w:rsid w:val="002720FC"/>
    <w:rsid w:val="00286DB9"/>
    <w:rsid w:val="002A237D"/>
    <w:rsid w:val="002B3D08"/>
    <w:rsid w:val="002C4A17"/>
    <w:rsid w:val="002C7CA3"/>
    <w:rsid w:val="002E00C4"/>
    <w:rsid w:val="002E06E0"/>
    <w:rsid w:val="002E4171"/>
    <w:rsid w:val="002E4F0E"/>
    <w:rsid w:val="002E554C"/>
    <w:rsid w:val="002E5C2B"/>
    <w:rsid w:val="002F29F0"/>
    <w:rsid w:val="002F370E"/>
    <w:rsid w:val="002F5AC9"/>
    <w:rsid w:val="00306CF1"/>
    <w:rsid w:val="00331F47"/>
    <w:rsid w:val="00360CFB"/>
    <w:rsid w:val="003651BA"/>
    <w:rsid w:val="00384C4D"/>
    <w:rsid w:val="003970DB"/>
    <w:rsid w:val="003A26C9"/>
    <w:rsid w:val="003A2F99"/>
    <w:rsid w:val="003B3DAA"/>
    <w:rsid w:val="003D5449"/>
    <w:rsid w:val="003D7087"/>
    <w:rsid w:val="003E164E"/>
    <w:rsid w:val="003E58DB"/>
    <w:rsid w:val="003F15FC"/>
    <w:rsid w:val="003F2E28"/>
    <w:rsid w:val="003F45BB"/>
    <w:rsid w:val="003F672C"/>
    <w:rsid w:val="00412706"/>
    <w:rsid w:val="00424134"/>
    <w:rsid w:val="00450FC8"/>
    <w:rsid w:val="00460742"/>
    <w:rsid w:val="0046334E"/>
    <w:rsid w:val="004D26EF"/>
    <w:rsid w:val="004F2A0D"/>
    <w:rsid w:val="00510F4E"/>
    <w:rsid w:val="005C3AF0"/>
    <w:rsid w:val="005C7445"/>
    <w:rsid w:val="005D2848"/>
    <w:rsid w:val="005D795F"/>
    <w:rsid w:val="005E4E8C"/>
    <w:rsid w:val="005E7B50"/>
    <w:rsid w:val="0060669A"/>
    <w:rsid w:val="00611F5F"/>
    <w:rsid w:val="00620D6D"/>
    <w:rsid w:val="00631264"/>
    <w:rsid w:val="006437EB"/>
    <w:rsid w:val="006632B5"/>
    <w:rsid w:val="006921B5"/>
    <w:rsid w:val="00695638"/>
    <w:rsid w:val="006C7FC1"/>
    <w:rsid w:val="006D0BD4"/>
    <w:rsid w:val="006D423C"/>
    <w:rsid w:val="006D46FF"/>
    <w:rsid w:val="006D6F72"/>
    <w:rsid w:val="006E4DEF"/>
    <w:rsid w:val="006E57AA"/>
    <w:rsid w:val="00700F5D"/>
    <w:rsid w:val="00710C84"/>
    <w:rsid w:val="007125DE"/>
    <w:rsid w:val="007203F8"/>
    <w:rsid w:val="007342CA"/>
    <w:rsid w:val="00742F65"/>
    <w:rsid w:val="00747EC7"/>
    <w:rsid w:val="00753FE8"/>
    <w:rsid w:val="0078287D"/>
    <w:rsid w:val="00797A52"/>
    <w:rsid w:val="007A579D"/>
    <w:rsid w:val="007B0486"/>
    <w:rsid w:val="007B211B"/>
    <w:rsid w:val="007C58FC"/>
    <w:rsid w:val="007D7317"/>
    <w:rsid w:val="007E4963"/>
    <w:rsid w:val="007F3518"/>
    <w:rsid w:val="00800B05"/>
    <w:rsid w:val="008073CF"/>
    <w:rsid w:val="00815F22"/>
    <w:rsid w:val="00821A71"/>
    <w:rsid w:val="00870EFD"/>
    <w:rsid w:val="008B64E8"/>
    <w:rsid w:val="008C2688"/>
    <w:rsid w:val="008D1C39"/>
    <w:rsid w:val="008F23A9"/>
    <w:rsid w:val="008F32CA"/>
    <w:rsid w:val="008F5799"/>
    <w:rsid w:val="00904C23"/>
    <w:rsid w:val="00937127"/>
    <w:rsid w:val="009410F8"/>
    <w:rsid w:val="00945E49"/>
    <w:rsid w:val="009471D0"/>
    <w:rsid w:val="0094735F"/>
    <w:rsid w:val="00952AE3"/>
    <w:rsid w:val="00974C3B"/>
    <w:rsid w:val="00996B37"/>
    <w:rsid w:val="009A6387"/>
    <w:rsid w:val="009B1114"/>
    <w:rsid w:val="009C5DEA"/>
    <w:rsid w:val="009E03F5"/>
    <w:rsid w:val="009E73EB"/>
    <w:rsid w:val="00A12BEB"/>
    <w:rsid w:val="00A2137B"/>
    <w:rsid w:val="00A316D7"/>
    <w:rsid w:val="00A57010"/>
    <w:rsid w:val="00A67784"/>
    <w:rsid w:val="00A72A64"/>
    <w:rsid w:val="00A75B48"/>
    <w:rsid w:val="00A925B2"/>
    <w:rsid w:val="00A92F26"/>
    <w:rsid w:val="00AD1D24"/>
    <w:rsid w:val="00AE1FF0"/>
    <w:rsid w:val="00AE2878"/>
    <w:rsid w:val="00AF19D3"/>
    <w:rsid w:val="00AF65F7"/>
    <w:rsid w:val="00B07501"/>
    <w:rsid w:val="00B1404E"/>
    <w:rsid w:val="00B30CEF"/>
    <w:rsid w:val="00B3531B"/>
    <w:rsid w:val="00B62D4C"/>
    <w:rsid w:val="00B715B1"/>
    <w:rsid w:val="00B71B47"/>
    <w:rsid w:val="00B74315"/>
    <w:rsid w:val="00B96786"/>
    <w:rsid w:val="00B973CD"/>
    <w:rsid w:val="00BA5309"/>
    <w:rsid w:val="00BB1833"/>
    <w:rsid w:val="00BF0091"/>
    <w:rsid w:val="00C06547"/>
    <w:rsid w:val="00C1052D"/>
    <w:rsid w:val="00C268B3"/>
    <w:rsid w:val="00C47805"/>
    <w:rsid w:val="00C50103"/>
    <w:rsid w:val="00C51C55"/>
    <w:rsid w:val="00C5614B"/>
    <w:rsid w:val="00C56841"/>
    <w:rsid w:val="00C64616"/>
    <w:rsid w:val="00C6598C"/>
    <w:rsid w:val="00C86229"/>
    <w:rsid w:val="00CA1932"/>
    <w:rsid w:val="00CD77EA"/>
    <w:rsid w:val="00CF5B74"/>
    <w:rsid w:val="00D04004"/>
    <w:rsid w:val="00D220D0"/>
    <w:rsid w:val="00D25621"/>
    <w:rsid w:val="00D339E2"/>
    <w:rsid w:val="00D36DE2"/>
    <w:rsid w:val="00D40A31"/>
    <w:rsid w:val="00D51CB8"/>
    <w:rsid w:val="00D55E31"/>
    <w:rsid w:val="00DB56DD"/>
    <w:rsid w:val="00DC0007"/>
    <w:rsid w:val="00DC5DB5"/>
    <w:rsid w:val="00E10ECD"/>
    <w:rsid w:val="00E11253"/>
    <w:rsid w:val="00E32456"/>
    <w:rsid w:val="00E557CC"/>
    <w:rsid w:val="00E607EA"/>
    <w:rsid w:val="00E750EA"/>
    <w:rsid w:val="00E94CF7"/>
    <w:rsid w:val="00EA1672"/>
    <w:rsid w:val="00EA2A6F"/>
    <w:rsid w:val="00EA4AB4"/>
    <w:rsid w:val="00EB6592"/>
    <w:rsid w:val="00EC33BC"/>
    <w:rsid w:val="00EC6583"/>
    <w:rsid w:val="00ED70E3"/>
    <w:rsid w:val="00EE306E"/>
    <w:rsid w:val="00EE4B32"/>
    <w:rsid w:val="00F06998"/>
    <w:rsid w:val="00F0796B"/>
    <w:rsid w:val="00F07F3B"/>
    <w:rsid w:val="00F17B6D"/>
    <w:rsid w:val="00F3252E"/>
    <w:rsid w:val="00F36713"/>
    <w:rsid w:val="00F613BE"/>
    <w:rsid w:val="00F61D05"/>
    <w:rsid w:val="00F65A2C"/>
    <w:rsid w:val="00F66F88"/>
    <w:rsid w:val="00F757C0"/>
    <w:rsid w:val="00F93F38"/>
    <w:rsid w:val="00FB7571"/>
    <w:rsid w:val="00FD4B61"/>
    <w:rsid w:val="00FF73EE"/>
    <w:rsid w:val="147D20D7"/>
    <w:rsid w:val="2DB12806"/>
    <w:rsid w:val="62A55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0E42D"/>
  <w15:chartTrackingRefBased/>
  <w15:docId w15:val="{6E9D3728-9780-4F6E-AFA7-E0245CBD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A12BEB"/>
    <w:rPr>
      <w:iCs/>
      <w:sz w:val="21"/>
      <w:szCs w:val="21"/>
      <w:lang w:val="en-GB"/>
    </w:rPr>
  </w:style>
  <w:style w:type="paragraph" w:styleId="Heading1">
    <w:name w:val="heading 1"/>
    <w:basedOn w:val="Normal"/>
    <w:next w:val="Normal"/>
    <w:link w:val="Heading1Char"/>
    <w:uiPriority w:val="9"/>
    <w:rsid w:val="00BB1833"/>
    <w:pPr>
      <w:pBdr>
        <w:top w:val="single" w:sz="12" w:space="1" w:color="52DEC6" w:themeColor="accent2"/>
        <w:left w:val="single" w:sz="12" w:space="4" w:color="52DEC6" w:themeColor="accent2"/>
        <w:bottom w:val="single" w:sz="12" w:space="1" w:color="52DEC6" w:themeColor="accent2"/>
        <w:right w:val="single" w:sz="12" w:space="4" w:color="52DEC6" w:themeColor="accent2"/>
      </w:pBdr>
      <w:shd w:val="clear" w:color="auto" w:fill="39429C"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BB1833"/>
    <w:pPr>
      <w:spacing w:before="200" w:after="60" w:line="240" w:lineRule="auto"/>
      <w:contextualSpacing/>
      <w:outlineLvl w:val="1"/>
    </w:pPr>
    <w:rPr>
      <w:rFonts w:asciiTheme="majorHAnsi" w:eastAsiaTheme="majorEastAsia" w:hAnsiTheme="majorHAnsi" w:cstheme="majorBidi"/>
      <w:b/>
      <w:bCs/>
      <w:outline/>
      <w:color w:val="39429C"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BB1833"/>
    <w:pPr>
      <w:spacing w:before="200" w:after="100" w:line="240" w:lineRule="auto"/>
      <w:contextualSpacing/>
      <w:outlineLvl w:val="2"/>
    </w:pPr>
    <w:rPr>
      <w:rFonts w:asciiTheme="majorHAnsi" w:eastAsiaTheme="majorEastAsia" w:hAnsiTheme="majorHAnsi" w:cstheme="majorBidi"/>
      <w:b/>
      <w:bCs/>
      <w:smallCaps/>
      <w:color w:val="24BFA4" w:themeColor="accent2" w:themeShade="BF"/>
      <w:spacing w:val="24"/>
      <w:sz w:val="28"/>
      <w:szCs w:val="22"/>
    </w:rPr>
  </w:style>
  <w:style w:type="paragraph" w:styleId="Heading4">
    <w:name w:val="heading 4"/>
    <w:basedOn w:val="Normal"/>
    <w:next w:val="Normal"/>
    <w:link w:val="Heading4Char"/>
    <w:uiPriority w:val="9"/>
    <w:semiHidden/>
    <w:unhideWhenUsed/>
    <w:qFormat/>
    <w:rsid w:val="00BB1833"/>
    <w:pPr>
      <w:spacing w:before="200" w:after="100" w:line="240" w:lineRule="auto"/>
      <w:contextualSpacing/>
      <w:outlineLvl w:val="3"/>
    </w:pPr>
    <w:rPr>
      <w:rFonts w:asciiTheme="majorHAnsi" w:eastAsiaTheme="majorEastAsia" w:hAnsiTheme="majorHAnsi" w:cstheme="majorBidi"/>
      <w:b/>
      <w:bCs/>
      <w:color w:val="2A3174" w:themeColor="accent1" w:themeShade="BF"/>
      <w:sz w:val="24"/>
      <w:szCs w:val="22"/>
    </w:rPr>
  </w:style>
  <w:style w:type="paragraph" w:styleId="Heading5">
    <w:name w:val="heading 5"/>
    <w:basedOn w:val="Normal"/>
    <w:next w:val="Normal"/>
    <w:link w:val="Heading5Char"/>
    <w:uiPriority w:val="9"/>
    <w:semiHidden/>
    <w:unhideWhenUsed/>
    <w:qFormat/>
    <w:rsid w:val="00BB1833"/>
    <w:pPr>
      <w:spacing w:before="200" w:after="100" w:line="240" w:lineRule="auto"/>
      <w:contextualSpacing/>
      <w:outlineLvl w:val="4"/>
    </w:pPr>
    <w:rPr>
      <w:rFonts w:asciiTheme="majorHAnsi" w:eastAsiaTheme="majorEastAsia" w:hAnsiTheme="majorHAnsi" w:cstheme="majorBidi"/>
      <w:bCs/>
      <w:caps/>
      <w:color w:val="24BFA4" w:themeColor="accent2" w:themeShade="BF"/>
      <w:sz w:val="22"/>
      <w:szCs w:val="22"/>
    </w:rPr>
  </w:style>
  <w:style w:type="paragraph" w:styleId="Heading6">
    <w:name w:val="heading 6"/>
    <w:basedOn w:val="Normal"/>
    <w:next w:val="Normal"/>
    <w:link w:val="Heading6Char"/>
    <w:uiPriority w:val="9"/>
    <w:semiHidden/>
    <w:unhideWhenUsed/>
    <w:qFormat/>
    <w:rsid w:val="00BB1833"/>
    <w:pPr>
      <w:spacing w:before="200" w:after="100" w:line="240" w:lineRule="auto"/>
      <w:contextualSpacing/>
      <w:outlineLvl w:val="5"/>
    </w:pPr>
    <w:rPr>
      <w:rFonts w:asciiTheme="majorHAnsi" w:eastAsiaTheme="majorEastAsia" w:hAnsiTheme="majorHAnsi" w:cstheme="majorBidi"/>
      <w:color w:val="2A3174" w:themeColor="accent1" w:themeShade="BF"/>
      <w:sz w:val="22"/>
      <w:szCs w:val="22"/>
    </w:rPr>
  </w:style>
  <w:style w:type="paragraph" w:styleId="Heading7">
    <w:name w:val="heading 7"/>
    <w:basedOn w:val="Normal"/>
    <w:next w:val="Normal"/>
    <w:link w:val="Heading7Char"/>
    <w:uiPriority w:val="9"/>
    <w:semiHidden/>
    <w:unhideWhenUsed/>
    <w:qFormat/>
    <w:rsid w:val="00BB1833"/>
    <w:pPr>
      <w:spacing w:before="200" w:after="100" w:line="240" w:lineRule="auto"/>
      <w:contextualSpacing/>
      <w:outlineLvl w:val="6"/>
    </w:pPr>
    <w:rPr>
      <w:rFonts w:asciiTheme="majorHAnsi" w:eastAsiaTheme="majorEastAsia" w:hAnsiTheme="majorHAnsi" w:cstheme="majorBidi"/>
      <w:color w:val="24BFA4" w:themeColor="accent2" w:themeShade="BF"/>
      <w:sz w:val="22"/>
      <w:szCs w:val="22"/>
    </w:rPr>
  </w:style>
  <w:style w:type="paragraph" w:styleId="Heading8">
    <w:name w:val="heading 8"/>
    <w:basedOn w:val="Normal"/>
    <w:next w:val="Normal"/>
    <w:link w:val="Heading8Char"/>
    <w:uiPriority w:val="9"/>
    <w:semiHidden/>
    <w:unhideWhenUsed/>
    <w:qFormat/>
    <w:rsid w:val="00BB1833"/>
    <w:pPr>
      <w:spacing w:before="200" w:after="100" w:line="240" w:lineRule="auto"/>
      <w:contextualSpacing/>
      <w:outlineLvl w:val="7"/>
    </w:pPr>
    <w:rPr>
      <w:rFonts w:asciiTheme="majorHAnsi" w:eastAsiaTheme="majorEastAsia" w:hAnsiTheme="majorHAnsi" w:cstheme="majorBidi"/>
      <w:color w:val="39429C" w:themeColor="accent1"/>
      <w:sz w:val="22"/>
      <w:szCs w:val="22"/>
    </w:rPr>
  </w:style>
  <w:style w:type="paragraph" w:styleId="Heading9">
    <w:name w:val="heading 9"/>
    <w:basedOn w:val="Normal"/>
    <w:next w:val="Normal"/>
    <w:link w:val="Heading9Char"/>
    <w:uiPriority w:val="9"/>
    <w:semiHidden/>
    <w:unhideWhenUsed/>
    <w:qFormat/>
    <w:rsid w:val="00BB1833"/>
    <w:pPr>
      <w:spacing w:before="200" w:after="100" w:line="240" w:lineRule="auto"/>
      <w:contextualSpacing/>
      <w:outlineLvl w:val="8"/>
    </w:pPr>
    <w:rPr>
      <w:rFonts w:asciiTheme="majorHAnsi" w:eastAsiaTheme="majorEastAsia" w:hAnsiTheme="majorHAnsi" w:cstheme="majorBidi"/>
      <w:smallCaps/>
      <w:color w:val="52DEC6"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uiPriority w:val="1"/>
    <w:qFormat/>
    <w:rsid w:val="003B3DAA"/>
    <w:rPr>
      <w:rFonts w:ascii="Calibri" w:hAnsi="Calibri" w:cs="Calibri"/>
      <w:color w:val="EF6D9C"/>
    </w:rPr>
  </w:style>
  <w:style w:type="character" w:customStyle="1" w:styleId="Bold">
    <w:name w:val="Bold"/>
    <w:basedOn w:val="DefaultParagraphFont"/>
    <w:uiPriority w:val="1"/>
    <w:qFormat/>
    <w:rsid w:val="00A75B48"/>
    <w:rPr>
      <w:rFonts w:ascii="Calibri" w:hAnsi="Calibri" w:cs="Calibri"/>
      <w:b/>
      <w:bCs/>
    </w:rPr>
  </w:style>
  <w:style w:type="paragraph" w:customStyle="1" w:styleId="FirstTitle">
    <w:name w:val="First Title"/>
    <w:next w:val="Normal"/>
    <w:qFormat/>
    <w:rsid w:val="003B3DAA"/>
    <w:pPr>
      <w:spacing w:line="276" w:lineRule="auto"/>
    </w:pPr>
    <w:rPr>
      <w:rFonts w:ascii="Calibri" w:hAnsi="Calibri" w:cs="Calibri"/>
      <w:b/>
      <w:bCs/>
      <w:color w:val="39429C"/>
      <w:sz w:val="52"/>
      <w:szCs w:val="52"/>
      <w:shd w:val="clear" w:color="auto" w:fill="FFFFFF"/>
      <w:lang w:val="en-US" w:eastAsia="pl-PL"/>
    </w:rPr>
  </w:style>
  <w:style w:type="paragraph" w:customStyle="1" w:styleId="Subtitle1">
    <w:name w:val="Subtitle 1"/>
    <w:qFormat/>
    <w:rsid w:val="0004648A"/>
    <w:rPr>
      <w:rFonts w:ascii="Calibri" w:eastAsiaTheme="majorEastAsia" w:hAnsi="Calibri" w:cs="Calibri"/>
      <w:bCs/>
      <w:color w:val="000000" w:themeColor="text1"/>
      <w:sz w:val="36"/>
      <w:szCs w:val="36"/>
      <w:shd w:val="clear" w:color="auto" w:fill="FFFFFF"/>
      <w:lang w:val="en-US" w:eastAsia="pl-PL"/>
      <w14:textFill>
        <w14:solidFill>
          <w14:schemeClr w14:val="tx1">
            <w14:lumMod w14:val="50000"/>
            <w14:lumOff w14:val="50000"/>
            <w14:lumMod w14:val="50000"/>
          </w14:schemeClr>
        </w14:solidFill>
      </w14:textFill>
    </w:rPr>
  </w:style>
  <w:style w:type="paragraph" w:styleId="ListParagraph">
    <w:name w:val="List Paragraph"/>
    <w:basedOn w:val="Normal"/>
    <w:uiPriority w:val="34"/>
    <w:rsid w:val="00BB1833"/>
    <w:pPr>
      <w:numPr>
        <w:numId w:val="24"/>
      </w:numPr>
      <w:contextualSpacing/>
    </w:pPr>
    <w:rPr>
      <w:sz w:val="22"/>
    </w:rPr>
  </w:style>
  <w:style w:type="character" w:customStyle="1" w:styleId="Heading1Char">
    <w:name w:val="Heading 1 Char"/>
    <w:basedOn w:val="DefaultParagraphFont"/>
    <w:link w:val="Heading1"/>
    <w:uiPriority w:val="9"/>
    <w:rsid w:val="00BB1833"/>
    <w:rPr>
      <w:rFonts w:asciiTheme="majorHAnsi" w:hAnsiTheme="majorHAnsi"/>
      <w:iCs/>
      <w:color w:val="FFFFFF"/>
      <w:sz w:val="28"/>
      <w:szCs w:val="38"/>
      <w:shd w:val="clear" w:color="auto" w:fill="39429C" w:themeFill="accent1"/>
    </w:rPr>
  </w:style>
  <w:style w:type="character" w:customStyle="1" w:styleId="Heading2Char">
    <w:name w:val="Heading 2 Char"/>
    <w:basedOn w:val="DefaultParagraphFont"/>
    <w:link w:val="Heading2"/>
    <w:uiPriority w:val="9"/>
    <w:semiHidden/>
    <w:rsid w:val="00BB1833"/>
    <w:rPr>
      <w:rFonts w:asciiTheme="majorHAnsi" w:eastAsiaTheme="majorEastAsia" w:hAnsiTheme="majorHAnsi" w:cstheme="majorBidi"/>
      <w:b/>
      <w:bCs/>
      <w:iCs/>
      <w:outline/>
      <w:color w:val="39429C"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styleId="Strong">
    <w:name w:val="Strong"/>
    <w:aliases w:val="Pogrubienie;Boldsss"/>
    <w:uiPriority w:val="22"/>
    <w:rsid w:val="00BB1833"/>
    <w:rPr>
      <w:b/>
      <w:bCs/>
      <w:spacing w:val="0"/>
    </w:rPr>
  </w:style>
  <w:style w:type="paragraph" w:styleId="Quote">
    <w:name w:val="Quote"/>
    <w:aliases w:val="Italic / Quotation"/>
    <w:basedOn w:val="Normal"/>
    <w:next w:val="Normal"/>
    <w:link w:val="QuoteChar"/>
    <w:uiPriority w:val="29"/>
    <w:rsid w:val="00BB1833"/>
    <w:rPr>
      <w:b/>
      <w:i/>
      <w:color w:val="52DEC6" w:themeColor="accent2"/>
      <w:sz w:val="24"/>
    </w:rPr>
  </w:style>
  <w:style w:type="character" w:customStyle="1" w:styleId="QuoteChar">
    <w:name w:val="Quote Char"/>
    <w:aliases w:val="Italic / Quotation Char"/>
    <w:basedOn w:val="DefaultParagraphFont"/>
    <w:link w:val="Quote"/>
    <w:uiPriority w:val="29"/>
    <w:rsid w:val="00BB1833"/>
    <w:rPr>
      <w:b/>
      <w:i/>
      <w:iCs/>
      <w:color w:val="52DEC6" w:themeColor="accent2"/>
      <w:sz w:val="24"/>
      <w:szCs w:val="21"/>
    </w:rPr>
  </w:style>
  <w:style w:type="paragraph" w:customStyle="1" w:styleId="Qutoationseparate">
    <w:name w:val="Qutoation (separate)"/>
    <w:basedOn w:val="Quote"/>
    <w:qFormat/>
    <w:rsid w:val="00DC0007"/>
    <w:pPr>
      <w:ind w:left="1416"/>
    </w:pPr>
    <w:rPr>
      <w:color w:val="52DEC6"/>
      <w:sz w:val="20"/>
      <w:szCs w:val="20"/>
    </w:rPr>
  </w:style>
  <w:style w:type="character" w:customStyle="1" w:styleId="Italic">
    <w:name w:val="Italic"/>
    <w:basedOn w:val="QuoteChar"/>
    <w:uiPriority w:val="1"/>
    <w:qFormat/>
    <w:rsid w:val="00DC0007"/>
    <w:rPr>
      <w:rFonts w:ascii="Calibri Light" w:hAnsi="Calibri Light" w:cs="Calibri Light"/>
      <w:b/>
      <w:i/>
      <w:iCs/>
      <w:color w:val="52DEC6"/>
      <w:sz w:val="24"/>
      <w:szCs w:val="28"/>
      <w:lang w:val="en-US" w:eastAsia="pl-PL"/>
    </w:rPr>
  </w:style>
  <w:style w:type="paragraph" w:styleId="Footer">
    <w:name w:val="footer"/>
    <w:basedOn w:val="Normal"/>
    <w:link w:val="FooterChar"/>
    <w:uiPriority w:val="99"/>
    <w:unhideWhenUsed/>
    <w:rsid w:val="00B3531B"/>
    <w:pPr>
      <w:tabs>
        <w:tab w:val="center" w:pos="4536"/>
        <w:tab w:val="right" w:pos="9072"/>
      </w:tabs>
      <w:spacing w:line="240" w:lineRule="auto"/>
    </w:pPr>
  </w:style>
  <w:style w:type="character" w:customStyle="1" w:styleId="FooterChar">
    <w:name w:val="Footer Char"/>
    <w:basedOn w:val="DefaultParagraphFont"/>
    <w:link w:val="Footer"/>
    <w:uiPriority w:val="99"/>
    <w:rsid w:val="00B3531B"/>
    <w:rPr>
      <w:rFonts w:ascii="Calibri Light" w:hAnsi="Calibri Light" w:cs="Calibri Light"/>
      <w:szCs w:val="28"/>
      <w:lang w:val="en-US" w:eastAsia="pl-PL"/>
    </w:rPr>
  </w:style>
  <w:style w:type="paragraph" w:styleId="NoSpacing">
    <w:name w:val="No Spacing"/>
    <w:basedOn w:val="Normal"/>
    <w:link w:val="NoSpacingChar"/>
    <w:uiPriority w:val="1"/>
    <w:rsid w:val="00BB1833"/>
    <w:pPr>
      <w:spacing w:after="0" w:line="240" w:lineRule="auto"/>
    </w:pPr>
  </w:style>
  <w:style w:type="character" w:customStyle="1" w:styleId="NoSpacingChar">
    <w:name w:val="No Spacing Char"/>
    <w:basedOn w:val="DefaultParagraphFont"/>
    <w:link w:val="NoSpacing"/>
    <w:uiPriority w:val="1"/>
    <w:rsid w:val="000E147A"/>
    <w:rPr>
      <w:iCs/>
      <w:sz w:val="21"/>
      <w:szCs w:val="21"/>
    </w:rPr>
  </w:style>
  <w:style w:type="table" w:styleId="TableGrid">
    <w:name w:val="Table Grid"/>
    <w:basedOn w:val="TableNormal"/>
    <w:uiPriority w:val="39"/>
    <w:rsid w:val="00BB1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B1833"/>
    <w:rPr>
      <w:rFonts w:asciiTheme="majorHAnsi" w:eastAsiaTheme="majorEastAsia" w:hAnsiTheme="majorHAnsi" w:cstheme="majorBidi"/>
      <w:b/>
      <w:bCs/>
      <w:iCs/>
      <w:smallCaps/>
      <w:color w:val="24BFA4" w:themeColor="accent2" w:themeShade="BF"/>
      <w:spacing w:val="24"/>
      <w:sz w:val="28"/>
    </w:rPr>
  </w:style>
  <w:style w:type="character" w:customStyle="1" w:styleId="Heading4Char">
    <w:name w:val="Heading 4 Char"/>
    <w:basedOn w:val="DefaultParagraphFont"/>
    <w:link w:val="Heading4"/>
    <w:uiPriority w:val="9"/>
    <w:semiHidden/>
    <w:rsid w:val="00BB1833"/>
    <w:rPr>
      <w:rFonts w:asciiTheme="majorHAnsi" w:eastAsiaTheme="majorEastAsia" w:hAnsiTheme="majorHAnsi" w:cstheme="majorBidi"/>
      <w:b/>
      <w:bCs/>
      <w:iCs/>
      <w:color w:val="2A3174" w:themeColor="accent1" w:themeShade="BF"/>
      <w:sz w:val="24"/>
    </w:rPr>
  </w:style>
  <w:style w:type="character" w:customStyle="1" w:styleId="Heading5Char">
    <w:name w:val="Heading 5 Char"/>
    <w:basedOn w:val="DefaultParagraphFont"/>
    <w:link w:val="Heading5"/>
    <w:uiPriority w:val="9"/>
    <w:semiHidden/>
    <w:rsid w:val="00BB1833"/>
    <w:rPr>
      <w:rFonts w:asciiTheme="majorHAnsi" w:eastAsiaTheme="majorEastAsia" w:hAnsiTheme="majorHAnsi" w:cstheme="majorBidi"/>
      <w:bCs/>
      <w:iCs/>
      <w:caps/>
      <w:color w:val="24BFA4" w:themeColor="accent2" w:themeShade="BF"/>
    </w:rPr>
  </w:style>
  <w:style w:type="character" w:customStyle="1" w:styleId="Heading6Char">
    <w:name w:val="Heading 6 Char"/>
    <w:basedOn w:val="DefaultParagraphFont"/>
    <w:link w:val="Heading6"/>
    <w:uiPriority w:val="9"/>
    <w:semiHidden/>
    <w:rsid w:val="00BB1833"/>
    <w:rPr>
      <w:rFonts w:asciiTheme="majorHAnsi" w:eastAsiaTheme="majorEastAsia" w:hAnsiTheme="majorHAnsi" w:cstheme="majorBidi"/>
      <w:iCs/>
      <w:color w:val="2A3174" w:themeColor="accent1" w:themeShade="BF"/>
    </w:rPr>
  </w:style>
  <w:style w:type="character" w:customStyle="1" w:styleId="Heading7Char">
    <w:name w:val="Heading 7 Char"/>
    <w:basedOn w:val="DefaultParagraphFont"/>
    <w:link w:val="Heading7"/>
    <w:uiPriority w:val="9"/>
    <w:semiHidden/>
    <w:rsid w:val="00BB1833"/>
    <w:rPr>
      <w:rFonts w:asciiTheme="majorHAnsi" w:eastAsiaTheme="majorEastAsia" w:hAnsiTheme="majorHAnsi" w:cstheme="majorBidi"/>
      <w:iCs/>
      <w:color w:val="24BFA4" w:themeColor="accent2" w:themeShade="BF"/>
    </w:rPr>
  </w:style>
  <w:style w:type="character" w:customStyle="1" w:styleId="Heading8Char">
    <w:name w:val="Heading 8 Char"/>
    <w:basedOn w:val="DefaultParagraphFont"/>
    <w:link w:val="Heading8"/>
    <w:uiPriority w:val="9"/>
    <w:semiHidden/>
    <w:rsid w:val="00BB1833"/>
    <w:rPr>
      <w:rFonts w:asciiTheme="majorHAnsi" w:eastAsiaTheme="majorEastAsia" w:hAnsiTheme="majorHAnsi" w:cstheme="majorBidi"/>
      <w:iCs/>
      <w:color w:val="39429C" w:themeColor="accent1"/>
    </w:rPr>
  </w:style>
  <w:style w:type="character" w:customStyle="1" w:styleId="Heading9Char">
    <w:name w:val="Heading 9 Char"/>
    <w:basedOn w:val="DefaultParagraphFont"/>
    <w:link w:val="Heading9"/>
    <w:uiPriority w:val="9"/>
    <w:semiHidden/>
    <w:rsid w:val="00BB1833"/>
    <w:rPr>
      <w:rFonts w:asciiTheme="majorHAnsi" w:eastAsiaTheme="majorEastAsia" w:hAnsiTheme="majorHAnsi" w:cstheme="majorBidi"/>
      <w:iCs/>
      <w:smallCaps/>
      <w:color w:val="52DEC6" w:themeColor="accent2"/>
      <w:sz w:val="20"/>
      <w:szCs w:val="21"/>
    </w:rPr>
  </w:style>
  <w:style w:type="paragraph" w:styleId="Caption">
    <w:name w:val="caption"/>
    <w:basedOn w:val="Normal"/>
    <w:next w:val="Normal"/>
    <w:uiPriority w:val="35"/>
    <w:semiHidden/>
    <w:unhideWhenUsed/>
    <w:qFormat/>
    <w:rsid w:val="00BB1833"/>
    <w:rPr>
      <w:b/>
      <w:bCs/>
      <w:color w:val="24BFA4" w:themeColor="accent2" w:themeShade="BF"/>
      <w:sz w:val="18"/>
      <w:szCs w:val="18"/>
    </w:rPr>
  </w:style>
  <w:style w:type="paragraph" w:styleId="Title">
    <w:name w:val="Title"/>
    <w:basedOn w:val="Normal"/>
    <w:next w:val="Normal"/>
    <w:link w:val="TitleChar"/>
    <w:uiPriority w:val="10"/>
    <w:rsid w:val="00BB1833"/>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BB1833"/>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rsid w:val="00BB1833"/>
    <w:pPr>
      <w:spacing w:before="200" w:after="360" w:line="240" w:lineRule="auto"/>
    </w:pPr>
    <w:rPr>
      <w:rFonts w:asciiTheme="majorHAnsi" w:eastAsiaTheme="majorEastAsia" w:hAnsiTheme="majorHAnsi" w:cstheme="majorBidi"/>
      <w:color w:val="39429C" w:themeColor="text2"/>
      <w:spacing w:val="20"/>
      <w:sz w:val="24"/>
      <w:szCs w:val="24"/>
    </w:rPr>
  </w:style>
  <w:style w:type="character" w:customStyle="1" w:styleId="SubtitleChar">
    <w:name w:val="Subtitle Char"/>
    <w:basedOn w:val="DefaultParagraphFont"/>
    <w:link w:val="Subtitle"/>
    <w:uiPriority w:val="11"/>
    <w:rsid w:val="00BB1833"/>
    <w:rPr>
      <w:rFonts w:asciiTheme="majorHAnsi" w:eastAsiaTheme="majorEastAsia" w:hAnsiTheme="majorHAnsi" w:cstheme="majorBidi"/>
      <w:iCs/>
      <w:color w:val="39429C" w:themeColor="text2"/>
      <w:spacing w:val="20"/>
      <w:sz w:val="24"/>
      <w:szCs w:val="24"/>
    </w:rPr>
  </w:style>
  <w:style w:type="character" w:styleId="Emphasis">
    <w:name w:val="Emphasis"/>
    <w:uiPriority w:val="20"/>
    <w:rsid w:val="00BB1833"/>
    <w:rPr>
      <w:rFonts w:eastAsiaTheme="majorEastAsia" w:cstheme="majorBidi"/>
      <w:b/>
      <w:bCs/>
      <w:color w:val="24BFA4" w:themeColor="accent2" w:themeShade="BF"/>
      <w:bdr w:val="single" w:sz="18" w:space="0" w:color="52DEC6" w:themeColor="background2"/>
      <w:shd w:val="clear" w:color="auto" w:fill="52DEC6" w:themeFill="background2"/>
    </w:rPr>
  </w:style>
  <w:style w:type="paragraph" w:styleId="IntenseQuote">
    <w:name w:val="Intense Quote"/>
    <w:basedOn w:val="Normal"/>
    <w:next w:val="Normal"/>
    <w:link w:val="IntenseQuoteChar"/>
    <w:uiPriority w:val="30"/>
    <w:rsid w:val="00BB1833"/>
    <w:pPr>
      <w:pBdr>
        <w:top w:val="dotted" w:sz="8" w:space="10" w:color="52DEC6" w:themeColor="accent2"/>
        <w:bottom w:val="dotted" w:sz="8" w:space="10" w:color="52DEC6" w:themeColor="accent2"/>
      </w:pBdr>
      <w:spacing w:line="300" w:lineRule="auto"/>
      <w:ind w:left="2160" w:right="2160"/>
      <w:jc w:val="center"/>
    </w:pPr>
    <w:rPr>
      <w:rFonts w:asciiTheme="majorHAnsi" w:eastAsiaTheme="majorEastAsia" w:hAnsiTheme="majorHAnsi" w:cstheme="majorBidi"/>
      <w:b/>
      <w:bCs/>
      <w:i/>
      <w:color w:val="52DEC6" w:themeColor="accent2"/>
      <w:sz w:val="20"/>
      <w:szCs w:val="20"/>
    </w:rPr>
  </w:style>
  <w:style w:type="character" w:customStyle="1" w:styleId="IntenseQuoteChar">
    <w:name w:val="Intense Quote Char"/>
    <w:basedOn w:val="DefaultParagraphFont"/>
    <w:link w:val="IntenseQuote"/>
    <w:uiPriority w:val="30"/>
    <w:rsid w:val="00BB1833"/>
    <w:rPr>
      <w:rFonts w:asciiTheme="majorHAnsi" w:eastAsiaTheme="majorEastAsia" w:hAnsiTheme="majorHAnsi" w:cstheme="majorBidi"/>
      <w:b/>
      <w:bCs/>
      <w:i/>
      <w:iCs/>
      <w:color w:val="52DEC6" w:themeColor="accent2"/>
      <w:sz w:val="20"/>
      <w:szCs w:val="20"/>
    </w:rPr>
  </w:style>
  <w:style w:type="character" w:styleId="SubtleEmphasis">
    <w:name w:val="Subtle Emphasis"/>
    <w:uiPriority w:val="19"/>
    <w:rsid w:val="00BB1833"/>
    <w:rPr>
      <w:rFonts w:asciiTheme="majorHAnsi" w:eastAsiaTheme="majorEastAsia" w:hAnsiTheme="majorHAnsi" w:cstheme="majorBidi"/>
      <w:b/>
      <w:i/>
      <w:color w:val="39429C" w:themeColor="accent1"/>
    </w:rPr>
  </w:style>
  <w:style w:type="character" w:styleId="IntenseEmphasis">
    <w:name w:val="Intense Emphasis"/>
    <w:uiPriority w:val="21"/>
    <w:rsid w:val="00BB1833"/>
    <w:rPr>
      <w:rFonts w:asciiTheme="majorHAnsi" w:eastAsiaTheme="majorEastAsia" w:hAnsiTheme="majorHAnsi" w:cstheme="majorBidi"/>
      <w:b/>
      <w:bCs/>
      <w:i/>
      <w:iCs/>
      <w:dstrike w:val="0"/>
      <w:color w:val="FFFFFF" w:themeColor="background1"/>
      <w:bdr w:val="single" w:sz="18" w:space="0" w:color="52DEC6" w:themeColor="accent2"/>
      <w:shd w:val="clear" w:color="auto" w:fill="52DEC6" w:themeFill="accent2"/>
      <w:vertAlign w:val="baseline"/>
    </w:rPr>
  </w:style>
  <w:style w:type="character" w:styleId="SubtleReference">
    <w:name w:val="Subtle Reference"/>
    <w:uiPriority w:val="31"/>
    <w:rsid w:val="00BB1833"/>
    <w:rPr>
      <w:i/>
      <w:iCs/>
      <w:smallCaps/>
      <w:color w:val="52DEC6" w:themeColor="accent2"/>
      <w:u w:color="52DEC6" w:themeColor="accent2"/>
    </w:rPr>
  </w:style>
  <w:style w:type="character" w:styleId="IntenseReference">
    <w:name w:val="Intense Reference"/>
    <w:uiPriority w:val="32"/>
    <w:rsid w:val="00BB1833"/>
    <w:rPr>
      <w:b/>
      <w:bCs/>
      <w:i/>
      <w:iCs/>
      <w:smallCaps/>
      <w:color w:val="52DEC6" w:themeColor="accent2"/>
      <w:u w:color="52DEC6" w:themeColor="accent2"/>
    </w:rPr>
  </w:style>
  <w:style w:type="character" w:styleId="BookTitle">
    <w:name w:val="Book Title"/>
    <w:uiPriority w:val="33"/>
    <w:rsid w:val="00BB1833"/>
    <w:rPr>
      <w:rFonts w:asciiTheme="majorHAnsi" w:eastAsiaTheme="majorEastAsia" w:hAnsiTheme="majorHAnsi" w:cstheme="majorBidi"/>
      <w:b/>
      <w:bCs/>
      <w:smallCaps/>
      <w:color w:val="52DEC6" w:themeColor="accent2"/>
      <w:u w:val="single"/>
    </w:rPr>
  </w:style>
  <w:style w:type="paragraph" w:styleId="TOCHeading">
    <w:name w:val="TOC Heading"/>
    <w:basedOn w:val="Heading1"/>
    <w:next w:val="Normal"/>
    <w:uiPriority w:val="39"/>
    <w:semiHidden/>
    <w:unhideWhenUsed/>
    <w:qFormat/>
    <w:rsid w:val="00BB1833"/>
    <w:pPr>
      <w:outlineLvl w:val="9"/>
    </w:pPr>
  </w:style>
  <w:style w:type="character" w:styleId="PlaceholderText">
    <w:name w:val="Placeholder Text"/>
    <w:basedOn w:val="DefaultParagraphFont"/>
    <w:uiPriority w:val="99"/>
    <w:semiHidden/>
    <w:rsid w:val="003D5449"/>
    <w:rPr>
      <w:color w:val="808080"/>
    </w:rPr>
  </w:style>
  <w:style w:type="character" w:customStyle="1" w:styleId="TitlePage">
    <w:name w:val="Title Page"/>
    <w:basedOn w:val="DefaultParagraphFont"/>
    <w:uiPriority w:val="1"/>
    <w:rsid w:val="0014101F"/>
    <w:rPr>
      <w:rFonts w:ascii="Calibri" w:hAnsi="Calibri"/>
      <w:b/>
      <w:color w:val="52DEC6" w:themeColor="background2"/>
      <w:sz w:val="56"/>
    </w:rPr>
  </w:style>
  <w:style w:type="paragraph" w:customStyle="1" w:styleId="DocumentTitle">
    <w:name w:val="Document Title"/>
    <w:basedOn w:val="NoSpacing"/>
    <w:link w:val="DocumentTitleChar"/>
    <w:qFormat/>
    <w:rsid w:val="00CA1932"/>
    <w:pPr>
      <w:pBdr>
        <w:bottom w:val="single" w:sz="6" w:space="4" w:color="7F7F7F" w:themeColor="text1" w:themeTint="80"/>
      </w:pBdr>
    </w:pPr>
    <w:rPr>
      <w:rFonts w:ascii="Calibri" w:eastAsiaTheme="majorEastAsia" w:hAnsi="Calibri" w:cstheme="majorBidi"/>
      <w:color w:val="52DEC6" w:themeColor="background2"/>
      <w:sz w:val="52"/>
      <w:szCs w:val="108"/>
    </w:rPr>
  </w:style>
  <w:style w:type="paragraph" w:customStyle="1" w:styleId="AuthorDateStyle">
    <w:name w:val="Author Date Style"/>
    <w:basedOn w:val="Normal"/>
    <w:link w:val="AuthorDateStyleChar"/>
    <w:rsid w:val="00A12BEB"/>
    <w:pPr>
      <w:spacing w:after="0" w:line="276" w:lineRule="auto"/>
    </w:pPr>
    <w:rPr>
      <w:color w:val="FFFFFF" w:themeColor="background1"/>
      <w:sz w:val="32"/>
      <w:szCs w:val="24"/>
    </w:rPr>
  </w:style>
  <w:style w:type="character" w:customStyle="1" w:styleId="DocumentTitleChar">
    <w:name w:val="Document Title Char"/>
    <w:basedOn w:val="NoSpacingChar"/>
    <w:link w:val="DocumentTitle"/>
    <w:rsid w:val="00CA1932"/>
    <w:rPr>
      <w:rFonts w:ascii="Calibri" w:eastAsiaTheme="majorEastAsia" w:hAnsi="Calibri" w:cstheme="majorBidi"/>
      <w:iCs/>
      <w:color w:val="52DEC6" w:themeColor="background2"/>
      <w:sz w:val="52"/>
      <w:szCs w:val="108"/>
    </w:rPr>
  </w:style>
  <w:style w:type="character" w:customStyle="1" w:styleId="AuthorDateStyleChar">
    <w:name w:val="Author Date Style Char"/>
    <w:basedOn w:val="DefaultParagraphFont"/>
    <w:link w:val="AuthorDateStyle"/>
    <w:rsid w:val="00A12BEB"/>
    <w:rPr>
      <w:iCs/>
      <w:color w:val="FFFFFF" w:themeColor="background1"/>
      <w:sz w:val="32"/>
      <w:szCs w:val="24"/>
    </w:rPr>
  </w:style>
  <w:style w:type="character" w:styleId="Hyperlink">
    <w:name w:val="Hyperlink"/>
    <w:basedOn w:val="DefaultParagraphFont"/>
    <w:uiPriority w:val="99"/>
    <w:unhideWhenUsed/>
    <w:rsid w:val="002E554C"/>
    <w:rPr>
      <w:color w:val="52DEC6" w:themeColor="hyperlink"/>
      <w:u w:val="single"/>
    </w:rPr>
  </w:style>
  <w:style w:type="table" w:styleId="ListTable5Dark-Accent1">
    <w:name w:val="List Table 5 Dark Accent 1"/>
    <w:basedOn w:val="TableNormal"/>
    <w:uiPriority w:val="50"/>
    <w:rsid w:val="002E554C"/>
    <w:pPr>
      <w:spacing w:after="0" w:line="240" w:lineRule="auto"/>
    </w:pPr>
    <w:rPr>
      <w:color w:val="FFFFFF" w:themeColor="background1"/>
    </w:rPr>
    <w:tblPr>
      <w:tblStyleRowBandSize w:val="1"/>
      <w:tblStyleColBandSize w:val="1"/>
      <w:tblBorders>
        <w:top w:val="single" w:sz="24" w:space="0" w:color="39429C" w:themeColor="accent1"/>
        <w:left w:val="single" w:sz="24" w:space="0" w:color="39429C" w:themeColor="accent1"/>
        <w:bottom w:val="single" w:sz="24" w:space="0" w:color="39429C" w:themeColor="accent1"/>
        <w:right w:val="single" w:sz="24" w:space="0" w:color="39429C" w:themeColor="accent1"/>
      </w:tblBorders>
    </w:tblPr>
    <w:tcPr>
      <w:shd w:val="clear" w:color="auto" w:fill="39429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Accent1">
    <w:name w:val="Grid Table 1 Light Accent 1"/>
    <w:basedOn w:val="TableNormal"/>
    <w:uiPriority w:val="46"/>
    <w:rsid w:val="002E554C"/>
    <w:pPr>
      <w:spacing w:after="0" w:line="240" w:lineRule="auto"/>
    </w:pPr>
    <w:tblPr>
      <w:tblStyleRowBandSize w:val="1"/>
      <w:tblStyleColBandSize w:val="1"/>
      <w:tblBorders>
        <w:top w:val="single" w:sz="4" w:space="0" w:color="A7ACDF" w:themeColor="accent1" w:themeTint="66"/>
        <w:left w:val="single" w:sz="4" w:space="0" w:color="A7ACDF" w:themeColor="accent1" w:themeTint="66"/>
        <w:bottom w:val="single" w:sz="4" w:space="0" w:color="A7ACDF" w:themeColor="accent1" w:themeTint="66"/>
        <w:right w:val="single" w:sz="4" w:space="0" w:color="A7ACDF" w:themeColor="accent1" w:themeTint="66"/>
        <w:insideH w:val="single" w:sz="4" w:space="0" w:color="A7ACDF" w:themeColor="accent1" w:themeTint="66"/>
        <w:insideV w:val="single" w:sz="4" w:space="0" w:color="A7ACDF" w:themeColor="accent1" w:themeTint="66"/>
      </w:tblBorders>
    </w:tblPr>
    <w:tblStylePr w:type="firstRow">
      <w:rPr>
        <w:b/>
        <w:bCs/>
      </w:rPr>
      <w:tblPr/>
      <w:tcPr>
        <w:tcBorders>
          <w:bottom w:val="single" w:sz="12" w:space="0" w:color="7C83CF" w:themeColor="accent1" w:themeTint="99"/>
        </w:tcBorders>
      </w:tcPr>
    </w:tblStylePr>
    <w:tblStylePr w:type="lastRow">
      <w:rPr>
        <w:b/>
        <w:bCs/>
      </w:rPr>
      <w:tblPr/>
      <w:tcPr>
        <w:tcBorders>
          <w:top w:val="double" w:sz="2" w:space="0" w:color="7C83CF"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unhideWhenUsed/>
    <w:rsid w:val="006C7F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7FC1"/>
    <w:rPr>
      <w:iCs/>
      <w:sz w:val="21"/>
      <w:szCs w:val="21"/>
      <w:lang w:val="en-GB"/>
    </w:rPr>
  </w:style>
  <w:style w:type="character" w:styleId="UnresolvedMention">
    <w:name w:val="Unresolved Mention"/>
    <w:basedOn w:val="DefaultParagraphFont"/>
    <w:uiPriority w:val="99"/>
    <w:semiHidden/>
    <w:unhideWhenUsed/>
    <w:rsid w:val="00742F65"/>
    <w:rPr>
      <w:color w:val="605E5C"/>
      <w:shd w:val="clear" w:color="auto" w:fill="E1DFDD"/>
    </w:rPr>
  </w:style>
  <w:style w:type="character" w:styleId="CommentReference">
    <w:name w:val="annotation reference"/>
    <w:basedOn w:val="DefaultParagraphFont"/>
    <w:uiPriority w:val="99"/>
    <w:semiHidden/>
    <w:unhideWhenUsed/>
    <w:rsid w:val="006E4DEF"/>
    <w:rPr>
      <w:sz w:val="16"/>
      <w:szCs w:val="16"/>
    </w:rPr>
  </w:style>
  <w:style w:type="paragraph" w:styleId="CommentText">
    <w:name w:val="annotation text"/>
    <w:basedOn w:val="Normal"/>
    <w:link w:val="CommentTextChar"/>
    <w:uiPriority w:val="99"/>
    <w:unhideWhenUsed/>
    <w:rsid w:val="006E4DEF"/>
    <w:pPr>
      <w:spacing w:line="240" w:lineRule="auto"/>
    </w:pPr>
    <w:rPr>
      <w:sz w:val="20"/>
      <w:szCs w:val="20"/>
    </w:rPr>
  </w:style>
  <w:style w:type="character" w:customStyle="1" w:styleId="CommentTextChar">
    <w:name w:val="Comment Text Char"/>
    <w:basedOn w:val="DefaultParagraphFont"/>
    <w:link w:val="CommentText"/>
    <w:uiPriority w:val="99"/>
    <w:rsid w:val="006E4DEF"/>
    <w:rPr>
      <w:iCs/>
      <w:sz w:val="20"/>
      <w:szCs w:val="20"/>
      <w:lang w:val="en-GB"/>
    </w:rPr>
  </w:style>
  <w:style w:type="paragraph" w:styleId="CommentSubject">
    <w:name w:val="annotation subject"/>
    <w:basedOn w:val="CommentText"/>
    <w:next w:val="CommentText"/>
    <w:link w:val="CommentSubjectChar"/>
    <w:uiPriority w:val="99"/>
    <w:semiHidden/>
    <w:unhideWhenUsed/>
    <w:rsid w:val="006E4DEF"/>
    <w:rPr>
      <w:b/>
      <w:bCs/>
    </w:rPr>
  </w:style>
  <w:style w:type="character" w:customStyle="1" w:styleId="CommentSubjectChar">
    <w:name w:val="Comment Subject Char"/>
    <w:basedOn w:val="CommentTextChar"/>
    <w:link w:val="CommentSubject"/>
    <w:uiPriority w:val="99"/>
    <w:semiHidden/>
    <w:rsid w:val="006E4DEF"/>
    <w:rPr>
      <w:b/>
      <w:bCs/>
      <w:iCs/>
      <w:sz w:val="20"/>
      <w:szCs w:val="20"/>
      <w:lang w:val="en-GB"/>
    </w:rPr>
  </w:style>
  <w:style w:type="table" w:styleId="TableGridLight">
    <w:name w:val="Grid Table Light"/>
    <w:basedOn w:val="TableNormal"/>
    <w:uiPriority w:val="40"/>
    <w:rsid w:val="00B71B47"/>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3A2F99"/>
    <w:rPr>
      <w:color w:val="39429C" w:themeColor="followedHyperlink"/>
      <w:u w:val="single"/>
    </w:rPr>
  </w:style>
  <w:style w:type="paragraph" w:styleId="Revision">
    <w:name w:val="Revision"/>
    <w:hidden/>
    <w:uiPriority w:val="99"/>
    <w:semiHidden/>
    <w:rsid w:val="000C1886"/>
    <w:pPr>
      <w:spacing w:after="0" w:line="240" w:lineRule="auto"/>
    </w:pPr>
    <w:rPr>
      <w:iC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4127">
      <w:bodyDiv w:val="1"/>
      <w:marLeft w:val="0"/>
      <w:marRight w:val="0"/>
      <w:marTop w:val="0"/>
      <w:marBottom w:val="0"/>
      <w:divBdr>
        <w:top w:val="none" w:sz="0" w:space="0" w:color="auto"/>
        <w:left w:val="none" w:sz="0" w:space="0" w:color="auto"/>
        <w:bottom w:val="none" w:sz="0" w:space="0" w:color="auto"/>
        <w:right w:val="none" w:sz="0" w:space="0" w:color="auto"/>
      </w:divBdr>
    </w:div>
    <w:div w:id="196549197">
      <w:bodyDiv w:val="1"/>
      <w:marLeft w:val="0"/>
      <w:marRight w:val="0"/>
      <w:marTop w:val="0"/>
      <w:marBottom w:val="0"/>
      <w:divBdr>
        <w:top w:val="none" w:sz="0" w:space="0" w:color="auto"/>
        <w:left w:val="none" w:sz="0" w:space="0" w:color="auto"/>
        <w:bottom w:val="none" w:sz="0" w:space="0" w:color="auto"/>
        <w:right w:val="none" w:sz="0" w:space="0" w:color="auto"/>
      </w:divBdr>
    </w:div>
    <w:div w:id="848956142">
      <w:bodyDiv w:val="1"/>
      <w:marLeft w:val="0"/>
      <w:marRight w:val="0"/>
      <w:marTop w:val="0"/>
      <w:marBottom w:val="0"/>
      <w:divBdr>
        <w:top w:val="none" w:sz="0" w:space="0" w:color="auto"/>
        <w:left w:val="none" w:sz="0" w:space="0" w:color="auto"/>
        <w:bottom w:val="none" w:sz="0" w:space="0" w:color="auto"/>
        <w:right w:val="none" w:sz="0" w:space="0" w:color="auto"/>
      </w:divBdr>
    </w:div>
    <w:div w:id="1302690715">
      <w:bodyDiv w:val="1"/>
      <w:marLeft w:val="0"/>
      <w:marRight w:val="0"/>
      <w:marTop w:val="0"/>
      <w:marBottom w:val="0"/>
      <w:divBdr>
        <w:top w:val="none" w:sz="0" w:space="0" w:color="auto"/>
        <w:left w:val="none" w:sz="0" w:space="0" w:color="auto"/>
        <w:bottom w:val="none" w:sz="0" w:space="0" w:color="auto"/>
        <w:right w:val="none" w:sz="0" w:space="0" w:color="auto"/>
      </w:divBdr>
    </w:div>
    <w:div w:id="1380126466">
      <w:bodyDiv w:val="1"/>
      <w:marLeft w:val="0"/>
      <w:marRight w:val="0"/>
      <w:marTop w:val="0"/>
      <w:marBottom w:val="0"/>
      <w:divBdr>
        <w:top w:val="none" w:sz="0" w:space="0" w:color="auto"/>
        <w:left w:val="none" w:sz="0" w:space="0" w:color="auto"/>
        <w:bottom w:val="none" w:sz="0" w:space="0" w:color="auto"/>
        <w:right w:val="none" w:sz="0" w:space="0" w:color="auto"/>
      </w:divBdr>
    </w:div>
    <w:div w:id="1398437270">
      <w:bodyDiv w:val="1"/>
      <w:marLeft w:val="0"/>
      <w:marRight w:val="0"/>
      <w:marTop w:val="0"/>
      <w:marBottom w:val="0"/>
      <w:divBdr>
        <w:top w:val="none" w:sz="0" w:space="0" w:color="auto"/>
        <w:left w:val="none" w:sz="0" w:space="0" w:color="auto"/>
        <w:bottom w:val="none" w:sz="0" w:space="0" w:color="auto"/>
        <w:right w:val="none" w:sz="0" w:space="0" w:color="auto"/>
      </w:divBdr>
    </w:div>
    <w:div w:id="154699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ssini.eu/hackathons/organis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onutDragan\SpaceTec%20Partners\VPS-STP%20-%20ECO-L3-SC2%20Hackathons%20-%202%20-%20Local%20organisers%20November%202021\Application%20template%20Nov%202021%20v2.dotx" TargetMode="External"/></Relationships>
</file>

<file path=word/theme/theme1.xml><?xml version="1.0" encoding="utf-8"?>
<a:theme xmlns:a="http://schemas.openxmlformats.org/drawingml/2006/main" name="Motyw pakietu Office">
  <a:themeElements>
    <a:clrScheme name="CASSINI Hackathons">
      <a:dk1>
        <a:sysClr val="windowText" lastClr="000000"/>
      </a:dk1>
      <a:lt1>
        <a:sysClr val="window" lastClr="FFFFFF"/>
      </a:lt1>
      <a:dk2>
        <a:srgbClr val="39429C"/>
      </a:dk2>
      <a:lt2>
        <a:srgbClr val="52DEC6"/>
      </a:lt2>
      <a:accent1>
        <a:srgbClr val="39429C"/>
      </a:accent1>
      <a:accent2>
        <a:srgbClr val="52DEC6"/>
      </a:accent2>
      <a:accent3>
        <a:srgbClr val="EF6D9C"/>
      </a:accent3>
      <a:accent4>
        <a:srgbClr val="599AF2"/>
      </a:accent4>
      <a:accent5>
        <a:srgbClr val="FFFFFF"/>
      </a:accent5>
      <a:accent6>
        <a:srgbClr val="FFFFFF"/>
      </a:accent6>
      <a:hlink>
        <a:srgbClr val="52DEC6"/>
      </a:hlink>
      <a:folHlink>
        <a:srgbClr val="39429C"/>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FF3952B0CEAF47BA37A7C7B963256F" ma:contentTypeVersion="16" ma:contentTypeDescription="Create a new document." ma:contentTypeScope="" ma:versionID="f9c285cf76954e0ef542856a6dc80496">
  <xsd:schema xmlns:xsd="http://www.w3.org/2001/XMLSchema" xmlns:xs="http://www.w3.org/2001/XMLSchema" xmlns:p="http://schemas.microsoft.com/office/2006/metadata/properties" xmlns:ns2="82d881cc-9b92-46e1-8ad1-dac02ecb68a4" xmlns:ns3="904eeb67-d0da-433c-a904-44f11b6aaea8" targetNamespace="http://schemas.microsoft.com/office/2006/metadata/properties" ma:root="true" ma:fieldsID="5d1402fa6e5e8bcbb257839b46b8e356" ns2:_="" ns3:_="">
    <xsd:import namespace="82d881cc-9b92-46e1-8ad1-dac02ecb68a4"/>
    <xsd:import namespace="904eeb67-d0da-433c-a904-44f11b6aa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881cc-9b92-46e1-8ad1-dac02ecb6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3f1358-577c-461e-a0ff-f119daa839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eeb67-d0da-433c-a904-44f11b6aae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9745c4-f94e-42c3-a401-91131c5e6430}" ma:internalName="TaxCatchAll" ma:showField="CatchAllData" ma:web="904eeb67-d0da-433c-a904-44f11b6aae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04eeb67-d0da-433c-a904-44f11b6aaea8" xsi:nil="true"/>
    <lcf76f155ced4ddcb4097134ff3c332f xmlns="82d881cc-9b92-46e1-8ad1-dac02ecb68a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706364-5B9F-2A4A-AAF3-07966F92E6ED}">
  <ds:schemaRefs>
    <ds:schemaRef ds:uri="http://schemas.openxmlformats.org/officeDocument/2006/bibliography"/>
  </ds:schemaRefs>
</ds:datastoreItem>
</file>

<file path=customXml/itemProps2.xml><?xml version="1.0" encoding="utf-8"?>
<ds:datastoreItem xmlns:ds="http://schemas.openxmlformats.org/officeDocument/2006/customXml" ds:itemID="{6781BF0F-D3CE-4D9E-8067-73CA0B695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881cc-9b92-46e1-8ad1-dac02ecb68a4"/>
    <ds:schemaRef ds:uri="904eeb67-d0da-433c-a904-44f11b6aa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6C9B14-3C50-4B54-A9CC-9C1B9399D574}">
  <ds:schemaRefs>
    <ds:schemaRef ds:uri="http://schemas.microsoft.com/office/2006/metadata/properties"/>
    <ds:schemaRef ds:uri="http://schemas.microsoft.com/office/infopath/2007/PartnerControls"/>
    <ds:schemaRef ds:uri="904eeb67-d0da-433c-a904-44f11b6aaea8"/>
    <ds:schemaRef ds:uri="82d881cc-9b92-46e1-8ad1-dac02ecb68a4"/>
  </ds:schemaRefs>
</ds:datastoreItem>
</file>

<file path=customXml/itemProps4.xml><?xml version="1.0" encoding="utf-8"?>
<ds:datastoreItem xmlns:ds="http://schemas.openxmlformats.org/officeDocument/2006/customXml" ds:itemID="{B4A9DD65-F882-43E8-8FE4-C141E7789A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template Nov 2021 v2</Template>
  <TotalTime>321</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Links>
    <vt:vector size="6" baseType="variant">
      <vt:variant>
        <vt:i4>4522050</vt:i4>
      </vt:variant>
      <vt:variant>
        <vt:i4>0</vt:i4>
      </vt:variant>
      <vt:variant>
        <vt:i4>0</vt:i4>
      </vt:variant>
      <vt:variant>
        <vt:i4>5</vt:i4>
      </vt:variant>
      <vt:variant>
        <vt:lpwstr>https://hackathons.cassini.eu/organisers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 Dragan</dc:creator>
  <cp:keywords/>
  <dc:description/>
  <cp:lastModifiedBy>Mate Berke</cp:lastModifiedBy>
  <cp:revision>158</cp:revision>
  <dcterms:created xsi:type="dcterms:W3CDTF">2021-05-19T17:30:00Z</dcterms:created>
  <dcterms:modified xsi:type="dcterms:W3CDTF">2023-05-02T08:37:00Z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0x01010066FF3952B0CEAF47BA37A7C7B963256F</vt:lpwstr>
  </property>
  <property fmtid="{D5CDD505-2E9C-101B-9397-08002B2CF9AE}" pid="3" name="MediaServiceImageTags">
    <vt:lpwstr/>
  </property>
</Properties>
</file>